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B2" w:rsidRPr="00672C6C" w:rsidRDefault="004D19B2" w:rsidP="00C91365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Российская Федерация</w:t>
      </w:r>
    </w:p>
    <w:p w:rsidR="004D19B2" w:rsidRPr="00672C6C" w:rsidRDefault="004D19B2" w:rsidP="00C91365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Республика Хакасия</w:t>
      </w:r>
    </w:p>
    <w:p w:rsidR="004D19B2" w:rsidRPr="00672C6C" w:rsidRDefault="004D19B2" w:rsidP="00C91365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Администрация Джиримского сельсовета</w:t>
      </w:r>
    </w:p>
    <w:p w:rsidR="004D19B2" w:rsidRPr="00672C6C" w:rsidRDefault="004D19B2" w:rsidP="00C91365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 xml:space="preserve"> Ширинского района</w:t>
      </w:r>
    </w:p>
    <w:p w:rsidR="004D19B2" w:rsidRDefault="004D19B2" w:rsidP="00C91365">
      <w:pPr>
        <w:jc w:val="center"/>
        <w:rPr>
          <w:b/>
          <w:szCs w:val="26"/>
        </w:rPr>
      </w:pPr>
    </w:p>
    <w:p w:rsidR="004D19B2" w:rsidRDefault="004D19B2" w:rsidP="00C91365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4D19B2" w:rsidRDefault="004D19B2" w:rsidP="00C91365">
      <w:pPr>
        <w:jc w:val="center"/>
        <w:rPr>
          <w:b/>
          <w:szCs w:val="26"/>
        </w:rPr>
      </w:pPr>
    </w:p>
    <w:p w:rsidR="004D19B2" w:rsidRPr="001547B9" w:rsidRDefault="004D19B2" w:rsidP="00AB1D11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</w:p>
    <w:p w:rsidR="004D19B2" w:rsidRDefault="004D19B2" w:rsidP="00AB1D11">
      <w:pPr>
        <w:rPr>
          <w:color w:val="000000"/>
        </w:rPr>
      </w:pPr>
    </w:p>
    <w:p w:rsidR="004D19B2" w:rsidRDefault="004D19B2" w:rsidP="00AB1D11">
      <w:pPr>
        <w:rPr>
          <w:color w:val="000000"/>
        </w:rPr>
      </w:pPr>
      <w:r>
        <w:rPr>
          <w:color w:val="000000"/>
        </w:rPr>
        <w:t xml:space="preserve">   от 24.05.2018 г.                                     с. Джирим                                                  № 34</w:t>
      </w:r>
    </w:p>
    <w:p w:rsidR="004D19B2" w:rsidRDefault="004D19B2" w:rsidP="00AB1D11"/>
    <w:p w:rsidR="004D19B2" w:rsidRDefault="004D19B2" w:rsidP="00AB1D11"/>
    <w:p w:rsidR="004D19B2" w:rsidRPr="00C91365" w:rsidRDefault="004D19B2" w:rsidP="00C91365">
      <w:pPr>
        <w:jc w:val="center"/>
        <w:rPr>
          <w:b/>
        </w:rPr>
      </w:pPr>
      <w:r w:rsidRPr="00C91365">
        <w:rPr>
          <w:b/>
        </w:rPr>
        <w:t>Об утверждении «Порядка выдачи разрешений на вступление в брак несовершеннолетним лицам, достигшим возраста шестнадцати лет, проживающим на территории Джиримского сельсовета»</w:t>
      </w:r>
    </w:p>
    <w:p w:rsidR="004D19B2" w:rsidRDefault="004D19B2" w:rsidP="00240741">
      <w:pPr>
        <w:ind w:firstLine="709"/>
        <w:jc w:val="center"/>
      </w:pPr>
    </w:p>
    <w:p w:rsidR="004D19B2" w:rsidRDefault="004D19B2" w:rsidP="00240741">
      <w:pPr>
        <w:ind w:firstLine="709"/>
        <w:jc w:val="both"/>
      </w:pPr>
      <w:r>
        <w:t xml:space="preserve">В соответствии с п. 2 ст. 13 Семейного кодекса Российской Федерации, Федеральным Законом от 06.10.2003 № 131-ФЗ </w:t>
      </w:r>
      <w:r w:rsidRPr="005B706E">
        <w:t>«Об  общих принципах организации местного самоуправления Российской Федерации»,</w:t>
      </w:r>
      <w:r>
        <w:t xml:space="preserve"> руководствуясь Уставом муниципального образования Джиримский сельсовет, администрация Джиримского сельсовета </w:t>
      </w:r>
    </w:p>
    <w:p w:rsidR="004D19B2" w:rsidRDefault="004D19B2" w:rsidP="00240741">
      <w:pPr>
        <w:jc w:val="center"/>
      </w:pPr>
    </w:p>
    <w:p w:rsidR="004D19B2" w:rsidRDefault="004D19B2" w:rsidP="00240741">
      <w:pPr>
        <w:jc w:val="center"/>
      </w:pPr>
      <w:r>
        <w:t>ПОСТАНОВЛЯЕТ:</w:t>
      </w:r>
    </w:p>
    <w:p w:rsidR="004D19B2" w:rsidRDefault="004D19B2" w:rsidP="00240741">
      <w:pPr>
        <w:jc w:val="center"/>
      </w:pPr>
    </w:p>
    <w:p w:rsidR="004D19B2" w:rsidRDefault="004D19B2" w:rsidP="00240741">
      <w:pPr>
        <w:pStyle w:val="ListParagraph"/>
        <w:numPr>
          <w:ilvl w:val="0"/>
          <w:numId w:val="1"/>
        </w:numPr>
        <w:jc w:val="both"/>
      </w:pPr>
      <w:r>
        <w:t>Утвердить Порядок</w:t>
      </w:r>
      <w:r w:rsidRPr="00AB1D11">
        <w:t xml:space="preserve"> </w:t>
      </w:r>
      <w:r>
        <w:t>выдачи разрешений на вступление в брак несовершеннолетним лицам, достигшим возраста шестнадцати лет, проживающим на территории Джиримского сельсовета (Приложение).</w:t>
      </w:r>
    </w:p>
    <w:p w:rsidR="004D19B2" w:rsidRDefault="004D19B2" w:rsidP="00240741">
      <w:pPr>
        <w:pStyle w:val="ListParagraph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Джиримского сельсовета.</w:t>
      </w:r>
    </w:p>
    <w:p w:rsidR="004D19B2" w:rsidRDefault="004D19B2" w:rsidP="00240741">
      <w:pPr>
        <w:pStyle w:val="ListParagraph"/>
        <w:numPr>
          <w:ilvl w:val="0"/>
          <w:numId w:val="1"/>
        </w:numPr>
        <w:jc w:val="both"/>
      </w:pPr>
      <w:r>
        <w:t xml:space="preserve"> Контроль за исполнением данного постановления оставляю за собой.</w:t>
      </w:r>
    </w:p>
    <w:p w:rsidR="004D19B2" w:rsidRDefault="004D19B2" w:rsidP="00240741">
      <w:pPr>
        <w:ind w:left="360"/>
        <w:jc w:val="both"/>
      </w:pPr>
      <w:r>
        <w:t xml:space="preserve"> </w:t>
      </w:r>
    </w:p>
    <w:p w:rsidR="004D19B2" w:rsidRDefault="004D19B2" w:rsidP="00AB1D11">
      <w:pPr>
        <w:jc w:val="both"/>
      </w:pPr>
    </w:p>
    <w:p w:rsidR="004D19B2" w:rsidRDefault="004D19B2" w:rsidP="00AB1D11">
      <w:pPr>
        <w:jc w:val="both"/>
      </w:pPr>
    </w:p>
    <w:p w:rsidR="004D19B2" w:rsidRDefault="004D19B2" w:rsidP="00AB1D11">
      <w:pPr>
        <w:jc w:val="both"/>
      </w:pPr>
      <w:r>
        <w:t xml:space="preserve">     </w:t>
      </w:r>
    </w:p>
    <w:p w:rsidR="004D19B2" w:rsidRDefault="004D19B2" w:rsidP="00AB1D11">
      <w:pPr>
        <w:jc w:val="both"/>
      </w:pPr>
    </w:p>
    <w:p w:rsidR="004D19B2" w:rsidRDefault="004D19B2" w:rsidP="00AB1D11">
      <w:pPr>
        <w:jc w:val="both"/>
      </w:pPr>
    </w:p>
    <w:p w:rsidR="004D19B2" w:rsidRDefault="004D19B2" w:rsidP="00AB1D11">
      <w:pPr>
        <w:jc w:val="both"/>
      </w:pPr>
      <w:r>
        <w:t xml:space="preserve">Глава </w:t>
      </w:r>
    </w:p>
    <w:p w:rsidR="004D19B2" w:rsidRDefault="004D19B2" w:rsidP="00AB1D11">
      <w:pPr>
        <w:jc w:val="both"/>
      </w:pPr>
      <w:r>
        <w:t>Джиримского сельсовета:                                                                              А.А.Капран</w:t>
      </w:r>
    </w:p>
    <w:p w:rsidR="004D19B2" w:rsidRDefault="004D19B2" w:rsidP="00AB1D11">
      <w:pPr>
        <w:jc w:val="both"/>
      </w:pPr>
    </w:p>
    <w:p w:rsidR="004D19B2" w:rsidRDefault="004D19B2" w:rsidP="00AB1D11"/>
    <w:p w:rsidR="004D19B2" w:rsidRDefault="004D19B2">
      <w:pPr>
        <w:spacing w:after="200" w:line="276" w:lineRule="auto"/>
      </w:pPr>
      <w:r>
        <w:br w:type="page"/>
      </w:r>
    </w:p>
    <w:p w:rsidR="004D19B2" w:rsidRDefault="004D19B2" w:rsidP="00AB1D11">
      <w:pPr>
        <w:pStyle w:val="ListParagraph"/>
        <w:jc w:val="right"/>
      </w:pPr>
      <w:r>
        <w:t xml:space="preserve">Приложение </w:t>
      </w:r>
    </w:p>
    <w:p w:rsidR="004D19B2" w:rsidRDefault="004D19B2" w:rsidP="00AB1D11">
      <w:pPr>
        <w:pStyle w:val="ListParagraph"/>
        <w:jc w:val="right"/>
      </w:pPr>
      <w:r>
        <w:t xml:space="preserve">к постановлению администрации </w:t>
      </w:r>
    </w:p>
    <w:p w:rsidR="004D19B2" w:rsidRDefault="004D19B2" w:rsidP="00AB1D11">
      <w:pPr>
        <w:pStyle w:val="ListParagraph"/>
        <w:jc w:val="right"/>
      </w:pPr>
      <w:r>
        <w:t>Джиримского сельсовета</w:t>
      </w:r>
    </w:p>
    <w:p w:rsidR="004D19B2" w:rsidRDefault="004D19B2" w:rsidP="00AB1D11">
      <w:pPr>
        <w:pStyle w:val="ListParagraph"/>
        <w:jc w:val="right"/>
      </w:pPr>
      <w:r>
        <w:t xml:space="preserve">от  24.05.2018 г. № 34  </w:t>
      </w:r>
    </w:p>
    <w:p w:rsidR="004D19B2" w:rsidRDefault="004D19B2" w:rsidP="00AB1D11">
      <w:pPr>
        <w:pStyle w:val="ListParagraph"/>
        <w:jc w:val="right"/>
      </w:pPr>
    </w:p>
    <w:p w:rsidR="004D19B2" w:rsidRPr="00C91365" w:rsidRDefault="004D19B2" w:rsidP="00AB1D11">
      <w:pPr>
        <w:pStyle w:val="ListParagraph"/>
        <w:jc w:val="center"/>
        <w:rPr>
          <w:b/>
        </w:rPr>
      </w:pPr>
      <w:r w:rsidRPr="00C91365">
        <w:rPr>
          <w:b/>
        </w:rPr>
        <w:t>Порядок</w:t>
      </w:r>
    </w:p>
    <w:p w:rsidR="004D19B2" w:rsidRPr="00C91365" w:rsidRDefault="004D19B2" w:rsidP="00C91365">
      <w:pPr>
        <w:pStyle w:val="ListParagraph"/>
        <w:ind w:left="0"/>
        <w:jc w:val="center"/>
        <w:rPr>
          <w:b/>
        </w:rPr>
      </w:pPr>
      <w:r w:rsidRPr="00C91365">
        <w:rPr>
          <w:b/>
        </w:rPr>
        <w:t>выдачи разрешений на вступление в брак несовершеннолетним лицам, достигшим возраста шестнадцати лет, проживающим на территории Джиримского сельсовета</w:t>
      </w:r>
    </w:p>
    <w:p w:rsidR="004D19B2" w:rsidRDefault="004D19B2" w:rsidP="00AB1D11">
      <w:pPr>
        <w:pStyle w:val="ListParagraph"/>
        <w:jc w:val="center"/>
      </w:pPr>
    </w:p>
    <w:p w:rsidR="004D19B2" w:rsidRDefault="004D19B2" w:rsidP="00C91365">
      <w:pPr>
        <w:pStyle w:val="ListParagraph"/>
        <w:numPr>
          <w:ilvl w:val="0"/>
          <w:numId w:val="3"/>
        </w:numPr>
        <w:ind w:left="0" w:firstLine="0"/>
        <w:jc w:val="both"/>
      </w:pPr>
      <w:r>
        <w:t xml:space="preserve">Порядок выдачи разрешений на вступление в брак несовершеннолетним лицам, достигшим возраста шестнадцати лет, проживающим на территории Джиримского сельсовета (далее – Порядок), разработан в соответствии со статьей 13 Семейного кодекса Российской Федерации и определяет условия, при наличии которых вступление в брак может быть разрешено несовершеннолетним гражданам, достигшим возраста шестнадцати лет, перечень документов, порядок оформления и выдачи разрешений на регистрацию брака указанным лицам. </w:t>
      </w:r>
    </w:p>
    <w:p w:rsidR="004D19B2" w:rsidRDefault="004D19B2" w:rsidP="00C91365">
      <w:pPr>
        <w:pStyle w:val="ListParagraph"/>
        <w:numPr>
          <w:ilvl w:val="0"/>
          <w:numId w:val="3"/>
        </w:numPr>
        <w:ind w:left="0" w:firstLine="0"/>
        <w:jc w:val="both"/>
      </w:pPr>
      <w:r>
        <w:t>Основанием для выдачи разрешения на регистрацию брака является наличие уважительных причин у несовершеннолетних граждан, желающих вступить в брак (беременность, рождение ребенка, непосредственная угроза жизни одному из лиц, желающему вступить в брак, наличие фактически сложившихся брачных отношений и другие причины в соответствии с действующим законодательством).</w:t>
      </w:r>
    </w:p>
    <w:p w:rsidR="004D19B2" w:rsidRDefault="004D19B2" w:rsidP="00C91365">
      <w:pPr>
        <w:pStyle w:val="ListParagraph"/>
        <w:numPr>
          <w:ilvl w:val="0"/>
          <w:numId w:val="3"/>
        </w:numPr>
        <w:ind w:left="0" w:firstLine="0"/>
        <w:jc w:val="both"/>
      </w:pPr>
      <w:r>
        <w:t>Несовершеннолетние граждане, достигшие возраста шестнадцати лет, желающие вступить в брак, обращаются с совместным письменным заявлением установленной формы (Приложение) в администрацию Джиримского сельсовета. В заявлении должна быть указана уважительная причина, послужившая основанием для обращения за разрешением на регистрацию брака.</w:t>
      </w:r>
    </w:p>
    <w:p w:rsidR="004D19B2" w:rsidRDefault="004D19B2" w:rsidP="00C91365">
      <w:pPr>
        <w:pStyle w:val="ListParagraph"/>
        <w:numPr>
          <w:ilvl w:val="0"/>
          <w:numId w:val="3"/>
        </w:numPr>
        <w:ind w:left="0" w:firstLine="0"/>
        <w:jc w:val="both"/>
      </w:pPr>
      <w:r>
        <w:t>Несовершеннолетние граждане, достигшие возраста шестнадцати лет, желающие вступить в брак, представляют вместе с заявлением следующие документы:</w:t>
      </w:r>
    </w:p>
    <w:p w:rsidR="004D19B2" w:rsidRDefault="004D19B2" w:rsidP="00C91365">
      <w:pPr>
        <w:pStyle w:val="ListParagraph"/>
        <w:ind w:left="0"/>
        <w:jc w:val="both"/>
      </w:pPr>
      <w:r>
        <w:t>- документ, удостоверяющий личность заявителя (паспорт или иной документ, удостоверяющий личность);</w:t>
      </w:r>
    </w:p>
    <w:p w:rsidR="004D19B2" w:rsidRDefault="004D19B2" w:rsidP="00C91365">
      <w:pPr>
        <w:pStyle w:val="ListParagraph"/>
        <w:ind w:left="0"/>
        <w:jc w:val="both"/>
      </w:pPr>
      <w:r>
        <w:t>- документы, подтверждающие наличие уважительных причин для выдачи разрешения на вступление в брак заявителю (справка из медицинского учреждения о наличии беременности, свидетельство о рождении ребенка лиц, желающих вступить в брак, свидетельство об установлении отцовства, документы, подтверждающие непосредственную угрозу жизни одной из сторон, справка из военного комиссариата, другие документы, подтверждающие наличие особых обстоятельств);</w:t>
      </w:r>
    </w:p>
    <w:p w:rsidR="004D19B2" w:rsidRDefault="004D19B2" w:rsidP="00C91365">
      <w:pPr>
        <w:pStyle w:val="ListParagraph"/>
        <w:ind w:left="0"/>
        <w:jc w:val="both"/>
      </w:pPr>
      <w:r>
        <w:t>- документ, подтверждающий место жительства заявителя.</w:t>
      </w:r>
    </w:p>
    <w:p w:rsidR="004D19B2" w:rsidRDefault="004D19B2" w:rsidP="00C91365">
      <w:pPr>
        <w:pStyle w:val="ListParagraph"/>
        <w:numPr>
          <w:ilvl w:val="0"/>
          <w:numId w:val="3"/>
        </w:numPr>
        <w:ind w:left="0" w:firstLine="0"/>
        <w:jc w:val="both"/>
      </w:pPr>
      <w:r>
        <w:t>Заявление на выдачу разрешения на регистрацию брака рассматривается в течение 30 календарных дней с момента подачи документов, указанных в п. 4 настоящего порядка.</w:t>
      </w:r>
    </w:p>
    <w:p w:rsidR="004D19B2" w:rsidRDefault="004D19B2" w:rsidP="00C91365">
      <w:pPr>
        <w:jc w:val="both"/>
      </w:pPr>
      <w:r>
        <w:t xml:space="preserve"> 6.  Разрешение на регистрацию брака оформляется постановлением  администрации Джиримского сельсовета в срок, не превышающий 30 календарных дней, копия которого </w:t>
      </w:r>
      <w:r>
        <w:rPr>
          <w:color w:val="000000"/>
          <w:shd w:val="clear" w:color="auto" w:fill="FFFFFF"/>
        </w:rPr>
        <w:t>выдается заявителю в течение 2 (двух) рабочих дней со дня подписания постановления</w:t>
      </w:r>
      <w:r>
        <w:t xml:space="preserve">. </w:t>
      </w:r>
    </w:p>
    <w:p w:rsidR="004D19B2" w:rsidRDefault="004D19B2" w:rsidP="00C91365">
      <w:pPr>
        <w:pStyle w:val="ListParagraph"/>
        <w:numPr>
          <w:ilvl w:val="0"/>
          <w:numId w:val="4"/>
        </w:numPr>
        <w:ind w:left="0" w:firstLine="0"/>
        <w:jc w:val="both"/>
      </w:pPr>
      <w:r>
        <w:t>Основанием для отказа в выдаче разрешения являются:</w:t>
      </w:r>
    </w:p>
    <w:p w:rsidR="004D19B2" w:rsidRDefault="004D19B2" w:rsidP="00C91365">
      <w:pPr>
        <w:pStyle w:val="ListParagraph"/>
        <w:ind w:left="0"/>
        <w:jc w:val="both"/>
      </w:pPr>
      <w:r>
        <w:t>-   подача заявления о выдаче разрешения ненадлежащим лицом;</w:t>
      </w:r>
    </w:p>
    <w:p w:rsidR="004D19B2" w:rsidRDefault="004D19B2" w:rsidP="00C91365">
      <w:pPr>
        <w:pStyle w:val="ListParagraph"/>
        <w:ind w:left="0"/>
        <w:jc w:val="both"/>
      </w:pPr>
      <w:r>
        <w:t>- несоответствие предоставленных заявителем документов по форме или содержанию требованиям действующего законодательства;</w:t>
      </w:r>
    </w:p>
    <w:p w:rsidR="004D19B2" w:rsidRDefault="004D19B2" w:rsidP="00C91365">
      <w:pPr>
        <w:pStyle w:val="ListParagraph"/>
        <w:ind w:left="0"/>
        <w:jc w:val="both"/>
      </w:pPr>
      <w:r>
        <w:t>- отсутствие уважительной причины для выдачи разрешения;</w:t>
      </w:r>
    </w:p>
    <w:p w:rsidR="004D19B2" w:rsidRDefault="004D19B2" w:rsidP="00C91365">
      <w:pPr>
        <w:pStyle w:val="ListParagraph"/>
        <w:ind w:left="0"/>
        <w:jc w:val="both"/>
      </w:pPr>
      <w:r>
        <w:t>- отсутствие места жительства заявителя на территории Джиримского сельсовета.</w:t>
      </w:r>
    </w:p>
    <w:p w:rsidR="004D19B2" w:rsidRDefault="004D19B2" w:rsidP="00C91365">
      <w:pPr>
        <w:pStyle w:val="ListParagraph"/>
        <w:numPr>
          <w:ilvl w:val="0"/>
          <w:numId w:val="4"/>
        </w:numPr>
        <w:ind w:left="0" w:firstLine="0"/>
        <w:jc w:val="both"/>
      </w:pPr>
      <w:r>
        <w:t>Постановление администрации Джиримского сельсовета о разрешении либо отказе в разрешении на вступление в брак лицу, достигшему возраста шестнадцати лет, может быть обжаловано в суд.</w:t>
      </w:r>
    </w:p>
    <w:p w:rsidR="004D19B2" w:rsidRDefault="004D19B2" w:rsidP="00C91365">
      <w:pPr>
        <w:pStyle w:val="ListParagraph"/>
        <w:ind w:left="0"/>
        <w:jc w:val="both"/>
      </w:pPr>
    </w:p>
    <w:p w:rsidR="004D19B2" w:rsidRDefault="004D19B2" w:rsidP="002067D4">
      <w:pPr>
        <w:pStyle w:val="ListParagraph"/>
        <w:ind w:left="1080"/>
        <w:jc w:val="right"/>
      </w:pPr>
      <w:r>
        <w:t>Приложение</w:t>
      </w:r>
    </w:p>
    <w:p w:rsidR="004D19B2" w:rsidRDefault="004D19B2" w:rsidP="002067D4">
      <w:pPr>
        <w:pStyle w:val="ListParagraph"/>
        <w:ind w:left="1080"/>
        <w:jc w:val="right"/>
      </w:pPr>
    </w:p>
    <w:p w:rsidR="004D19B2" w:rsidRDefault="004D19B2" w:rsidP="002067D4">
      <w:pPr>
        <w:pStyle w:val="ListParagraph"/>
        <w:ind w:left="1080"/>
        <w:jc w:val="right"/>
      </w:pPr>
    </w:p>
    <w:p w:rsidR="004D19B2" w:rsidRDefault="004D19B2" w:rsidP="002067D4">
      <w:pPr>
        <w:pStyle w:val="ListParagraph"/>
        <w:ind w:left="1080"/>
        <w:jc w:val="right"/>
      </w:pPr>
      <w:r>
        <w:t xml:space="preserve"> Главе Джиримского</w:t>
      </w:r>
      <w:r w:rsidRPr="002067D4">
        <w:t xml:space="preserve"> сельсовета</w:t>
      </w:r>
    </w:p>
    <w:p w:rsidR="004D19B2" w:rsidRPr="002067D4" w:rsidRDefault="004D19B2" w:rsidP="002067D4">
      <w:pPr>
        <w:pStyle w:val="ListParagraph"/>
        <w:ind w:left="1080"/>
        <w:jc w:val="right"/>
      </w:pPr>
    </w:p>
    <w:p w:rsidR="004D19B2" w:rsidRPr="002067D4" w:rsidRDefault="004D19B2" w:rsidP="002067D4">
      <w:pPr>
        <w:pStyle w:val="ListParagraph"/>
        <w:ind w:left="1080"/>
        <w:jc w:val="right"/>
      </w:pPr>
      <w:r w:rsidRPr="002067D4">
        <w:t>_____________________________</w:t>
      </w:r>
    </w:p>
    <w:p w:rsidR="004D19B2" w:rsidRPr="00240741" w:rsidRDefault="004D19B2" w:rsidP="002067D4">
      <w:pPr>
        <w:pStyle w:val="ListParagraph"/>
        <w:ind w:left="108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 xml:space="preserve">                                                                                                  (инициалы, фамилия)</w:t>
      </w:r>
    </w:p>
    <w:p w:rsidR="004D19B2" w:rsidRDefault="004D19B2" w:rsidP="002067D4">
      <w:pPr>
        <w:pStyle w:val="ListParagraph"/>
        <w:ind w:left="1080"/>
        <w:jc w:val="center"/>
      </w:pPr>
      <w:r w:rsidRPr="002067D4">
        <w:t xml:space="preserve">                     </w:t>
      </w:r>
      <w:r>
        <w:t xml:space="preserve">                                       </w:t>
      </w:r>
      <w:r w:rsidRPr="002067D4">
        <w:t xml:space="preserve">         </w:t>
      </w:r>
      <w:r>
        <w:t xml:space="preserve">    </w:t>
      </w:r>
      <w:r w:rsidRPr="002067D4">
        <w:t xml:space="preserve"> От ____________________________</w:t>
      </w:r>
      <w:r>
        <w:t>_</w:t>
      </w:r>
    </w:p>
    <w:p w:rsidR="004D19B2" w:rsidRDefault="004D19B2" w:rsidP="002067D4">
      <w:pPr>
        <w:pStyle w:val="ListParagraph"/>
        <w:ind w:left="1080"/>
        <w:jc w:val="center"/>
      </w:pPr>
    </w:p>
    <w:p w:rsidR="004D19B2" w:rsidRDefault="004D19B2" w:rsidP="002067D4">
      <w:pPr>
        <w:pStyle w:val="ListParagraph"/>
        <w:ind w:left="1080"/>
        <w:jc w:val="center"/>
      </w:pPr>
      <w:r>
        <w:t xml:space="preserve">                                                                             ______________________________</w:t>
      </w:r>
    </w:p>
    <w:p w:rsidR="004D19B2" w:rsidRDefault="004D19B2" w:rsidP="002067D4">
      <w:pPr>
        <w:pStyle w:val="ListParagraph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(ФИО полностью)</w:t>
      </w:r>
    </w:p>
    <w:p w:rsidR="004D19B2" w:rsidRDefault="004D19B2" w:rsidP="002067D4">
      <w:pPr>
        <w:pStyle w:val="ListParagraph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</w:t>
      </w:r>
    </w:p>
    <w:p w:rsidR="004D19B2" w:rsidRDefault="004D19B2" w:rsidP="002067D4">
      <w:pPr>
        <w:pStyle w:val="ListParagraph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(год рождения)</w:t>
      </w:r>
    </w:p>
    <w:p w:rsidR="004D19B2" w:rsidRDefault="004D19B2" w:rsidP="002067D4">
      <w:pPr>
        <w:pStyle w:val="ListParagraph"/>
        <w:ind w:left="1080"/>
        <w:jc w:val="center"/>
      </w:pPr>
      <w:r>
        <w:t xml:space="preserve">                                                   </w:t>
      </w:r>
    </w:p>
    <w:p w:rsidR="004D19B2" w:rsidRDefault="004D19B2" w:rsidP="002067D4">
      <w:pPr>
        <w:pStyle w:val="ListParagraph"/>
        <w:ind w:left="1080"/>
        <w:jc w:val="center"/>
      </w:pPr>
      <w:r>
        <w:t xml:space="preserve">                                                                        </w:t>
      </w:r>
      <w:r w:rsidRPr="00240741">
        <w:t>Проживающего (ей)</w:t>
      </w:r>
      <w:r>
        <w:t xml:space="preserve"> ______________</w:t>
      </w:r>
    </w:p>
    <w:p w:rsidR="004D19B2" w:rsidRDefault="004D19B2" w:rsidP="002067D4">
      <w:pPr>
        <w:pStyle w:val="ListParagraph"/>
        <w:ind w:left="1080"/>
        <w:jc w:val="center"/>
      </w:pPr>
    </w:p>
    <w:p w:rsidR="004D19B2" w:rsidRDefault="004D19B2" w:rsidP="002067D4">
      <w:pPr>
        <w:pStyle w:val="ListParagraph"/>
        <w:ind w:left="1080"/>
        <w:jc w:val="center"/>
      </w:pPr>
      <w:r>
        <w:t xml:space="preserve">                                                                         _______________________________</w:t>
      </w:r>
    </w:p>
    <w:p w:rsidR="004D19B2" w:rsidRDefault="004D19B2" w:rsidP="002067D4">
      <w:pPr>
        <w:pStyle w:val="ListParagraph"/>
        <w:ind w:left="1080"/>
        <w:jc w:val="center"/>
      </w:pPr>
    </w:p>
    <w:p w:rsidR="004D19B2" w:rsidRDefault="004D19B2" w:rsidP="002067D4">
      <w:pPr>
        <w:pStyle w:val="ListParagraph"/>
        <w:ind w:left="1080"/>
        <w:jc w:val="center"/>
      </w:pPr>
      <w:r>
        <w:t xml:space="preserve">                                                                         _______________________________</w:t>
      </w:r>
    </w:p>
    <w:p w:rsidR="004D19B2" w:rsidRDefault="004D19B2" w:rsidP="002067D4">
      <w:pPr>
        <w:pStyle w:val="ListParagraph"/>
        <w:ind w:left="108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40741">
        <w:rPr>
          <w:sz w:val="20"/>
          <w:szCs w:val="20"/>
        </w:rPr>
        <w:t xml:space="preserve">                   (адрес регистрации)</w:t>
      </w:r>
    </w:p>
    <w:p w:rsidR="004D19B2" w:rsidRDefault="004D19B2" w:rsidP="002067D4">
      <w:pPr>
        <w:pStyle w:val="ListParagraph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____________________________________</w:t>
      </w:r>
    </w:p>
    <w:p w:rsidR="004D19B2" w:rsidRDefault="004D19B2" w:rsidP="002067D4">
      <w:pPr>
        <w:pStyle w:val="ListParagraph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(контактный телефон)</w:t>
      </w:r>
    </w:p>
    <w:p w:rsidR="004D19B2" w:rsidRDefault="004D19B2" w:rsidP="002067D4">
      <w:pPr>
        <w:pStyle w:val="ListParagraph"/>
        <w:ind w:left="1080"/>
        <w:jc w:val="center"/>
        <w:rPr>
          <w:sz w:val="20"/>
          <w:szCs w:val="20"/>
        </w:rPr>
      </w:pPr>
    </w:p>
    <w:p w:rsidR="004D19B2" w:rsidRDefault="004D19B2" w:rsidP="00240741">
      <w:pPr>
        <w:pStyle w:val="ListParagraph"/>
        <w:ind w:left="0"/>
        <w:jc w:val="center"/>
      </w:pPr>
      <w:r w:rsidRPr="00240741">
        <w:t>ЗАЯВЛЕНИЕ</w:t>
      </w:r>
    </w:p>
    <w:p w:rsidR="004D19B2" w:rsidRDefault="004D19B2" w:rsidP="00240741">
      <w:pPr>
        <w:pStyle w:val="ListParagraph"/>
        <w:ind w:left="0"/>
        <w:jc w:val="center"/>
      </w:pPr>
    </w:p>
    <w:p w:rsidR="004D19B2" w:rsidRDefault="004D19B2" w:rsidP="00240741">
      <w:pPr>
        <w:pStyle w:val="ListParagraph"/>
        <w:ind w:left="0"/>
      </w:pPr>
      <w:r>
        <w:t>Прошу выдать мне разрешение на вступление в брак с _____________________________________________________________________________</w:t>
      </w:r>
    </w:p>
    <w:p w:rsidR="004D19B2" w:rsidRDefault="004D19B2" w:rsidP="00240741">
      <w:pPr>
        <w:pStyle w:val="ListParagraph"/>
        <w:ind w:left="0"/>
      </w:pPr>
      <w:r>
        <w:t>_____________________________________________________________________________</w:t>
      </w:r>
    </w:p>
    <w:p w:rsidR="004D19B2" w:rsidRDefault="004D19B2" w:rsidP="00240741">
      <w:pPr>
        <w:pStyle w:val="ListParagraph"/>
        <w:ind w:left="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>(ФИО полностью)</w:t>
      </w:r>
    </w:p>
    <w:p w:rsidR="004D19B2" w:rsidRDefault="004D19B2" w:rsidP="00240741">
      <w:pPr>
        <w:pStyle w:val="ListParagraph"/>
        <w:ind w:left="0"/>
        <w:rPr>
          <w:sz w:val="20"/>
          <w:szCs w:val="20"/>
        </w:rPr>
      </w:pPr>
    </w:p>
    <w:p w:rsidR="004D19B2" w:rsidRDefault="004D19B2" w:rsidP="00240741">
      <w:pPr>
        <w:pStyle w:val="ListParagraph"/>
        <w:ind w:left="0"/>
      </w:pPr>
      <w:r w:rsidRPr="00240741">
        <w:t xml:space="preserve">в связи с фактически сложившимися брачными отношениями и </w:t>
      </w:r>
    </w:p>
    <w:p w:rsidR="004D19B2" w:rsidRDefault="004D19B2" w:rsidP="00240741">
      <w:pPr>
        <w:pStyle w:val="ListParagraph"/>
        <w:ind w:left="0"/>
      </w:pPr>
    </w:p>
    <w:p w:rsidR="004D19B2" w:rsidRDefault="004D19B2" w:rsidP="00240741">
      <w:pPr>
        <w:pStyle w:val="ListParagraph"/>
        <w:ind w:left="0"/>
      </w:pPr>
      <w:r>
        <w:t>_____________________________________________________________________________</w:t>
      </w:r>
    </w:p>
    <w:p w:rsidR="004D19B2" w:rsidRDefault="004D19B2" w:rsidP="00240741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</w:t>
      </w:r>
    </w:p>
    <w:p w:rsidR="004D19B2" w:rsidRDefault="004D19B2" w:rsidP="00240741">
      <w:pPr>
        <w:pStyle w:val="ListParagraph"/>
        <w:ind w:left="0"/>
        <w:jc w:val="center"/>
        <w:rPr>
          <w:sz w:val="20"/>
          <w:szCs w:val="20"/>
        </w:rPr>
      </w:pPr>
      <w:r w:rsidRPr="00240741">
        <w:rPr>
          <w:sz w:val="20"/>
          <w:szCs w:val="20"/>
        </w:rPr>
        <w:t>(указывается причина для вступления в брак)</w:t>
      </w:r>
    </w:p>
    <w:p w:rsidR="004D19B2" w:rsidRDefault="004D19B2" w:rsidP="00240741">
      <w:pPr>
        <w:pStyle w:val="ListParagraph"/>
        <w:ind w:left="0"/>
        <w:jc w:val="center"/>
        <w:rPr>
          <w:sz w:val="20"/>
          <w:szCs w:val="20"/>
        </w:rPr>
      </w:pPr>
    </w:p>
    <w:p w:rsidR="004D19B2" w:rsidRPr="00240741" w:rsidRDefault="004D19B2" w:rsidP="00240741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4D19B2" w:rsidRDefault="004D19B2">
      <w:pPr>
        <w:pStyle w:val="ListParagraph"/>
        <w:ind w:left="0"/>
        <w:jc w:val="center"/>
        <w:rPr>
          <w:sz w:val="20"/>
          <w:szCs w:val="20"/>
        </w:rPr>
      </w:pPr>
    </w:p>
    <w:p w:rsidR="004D19B2" w:rsidRDefault="004D19B2">
      <w:pPr>
        <w:pStyle w:val="ListParagraph"/>
        <w:ind w:left="0"/>
        <w:jc w:val="center"/>
        <w:rPr>
          <w:sz w:val="20"/>
          <w:szCs w:val="20"/>
        </w:rPr>
      </w:pPr>
    </w:p>
    <w:p w:rsidR="004D19B2" w:rsidRPr="00240741" w:rsidRDefault="004D19B2">
      <w:pPr>
        <w:pStyle w:val="ListParagraph"/>
        <w:ind w:left="0"/>
        <w:jc w:val="center"/>
      </w:pPr>
    </w:p>
    <w:p w:rsidR="004D19B2" w:rsidRPr="00240741" w:rsidRDefault="004D19B2" w:rsidP="00240741">
      <w:pPr>
        <w:pStyle w:val="ListParagraph"/>
        <w:ind w:left="0"/>
      </w:pPr>
      <w:r w:rsidRPr="00240741">
        <w:t xml:space="preserve">«____»________________ 20____ г.        </w:t>
      </w:r>
      <w:r>
        <w:t xml:space="preserve">               </w:t>
      </w:r>
      <w:r w:rsidRPr="00240741">
        <w:t xml:space="preserve">               ________________________</w:t>
      </w:r>
    </w:p>
    <w:p w:rsidR="004D19B2" w:rsidRPr="00240741" w:rsidRDefault="004D19B2" w:rsidP="00240741">
      <w:pPr>
        <w:pStyle w:val="ListParagraph"/>
        <w:ind w:left="0"/>
        <w:rPr>
          <w:sz w:val="20"/>
          <w:szCs w:val="20"/>
        </w:rPr>
      </w:pPr>
      <w:r w:rsidRPr="00240741">
        <w:t xml:space="preserve">                                                                                            </w:t>
      </w:r>
      <w:r>
        <w:t xml:space="preserve">                </w:t>
      </w:r>
      <w:r w:rsidRPr="00240741">
        <w:t xml:space="preserve">         </w:t>
      </w:r>
      <w:r>
        <w:rPr>
          <w:sz w:val="20"/>
          <w:szCs w:val="20"/>
        </w:rPr>
        <w:t>(подпись)</w:t>
      </w:r>
    </w:p>
    <w:sectPr w:rsidR="004D19B2" w:rsidRPr="00240741" w:rsidSect="00C9136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A62"/>
    <w:multiLevelType w:val="hybridMultilevel"/>
    <w:tmpl w:val="F98CF87E"/>
    <w:lvl w:ilvl="0" w:tplc="F89E4D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086A3E"/>
    <w:multiLevelType w:val="hybridMultilevel"/>
    <w:tmpl w:val="A3CC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3E20FC"/>
    <w:multiLevelType w:val="hybridMultilevel"/>
    <w:tmpl w:val="66A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92A4A"/>
    <w:multiLevelType w:val="hybridMultilevel"/>
    <w:tmpl w:val="B7BC4C82"/>
    <w:lvl w:ilvl="0" w:tplc="9290280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11"/>
    <w:rsid w:val="0004651B"/>
    <w:rsid w:val="00070D88"/>
    <w:rsid w:val="001547B9"/>
    <w:rsid w:val="001A26DD"/>
    <w:rsid w:val="002067D4"/>
    <w:rsid w:val="00240741"/>
    <w:rsid w:val="002762D2"/>
    <w:rsid w:val="00393A61"/>
    <w:rsid w:val="004B4BB2"/>
    <w:rsid w:val="004B550E"/>
    <w:rsid w:val="004B56B5"/>
    <w:rsid w:val="004D19B2"/>
    <w:rsid w:val="00560CF6"/>
    <w:rsid w:val="00580BAA"/>
    <w:rsid w:val="005B706E"/>
    <w:rsid w:val="00622A1A"/>
    <w:rsid w:val="00672C6C"/>
    <w:rsid w:val="006C6E2C"/>
    <w:rsid w:val="006D7CFC"/>
    <w:rsid w:val="006F1053"/>
    <w:rsid w:val="0070492B"/>
    <w:rsid w:val="00732BDB"/>
    <w:rsid w:val="0074456D"/>
    <w:rsid w:val="007F714D"/>
    <w:rsid w:val="008229D7"/>
    <w:rsid w:val="00914C65"/>
    <w:rsid w:val="00A95FF1"/>
    <w:rsid w:val="00AB1D11"/>
    <w:rsid w:val="00BB2635"/>
    <w:rsid w:val="00C91365"/>
    <w:rsid w:val="00CD4E25"/>
    <w:rsid w:val="00CE04DF"/>
    <w:rsid w:val="00DA2737"/>
    <w:rsid w:val="00F3007E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1015</Words>
  <Characters>5791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17</cp:revision>
  <cp:lastPrinted>2018-05-14T02:55:00Z</cp:lastPrinted>
  <dcterms:created xsi:type="dcterms:W3CDTF">2017-01-30T08:18:00Z</dcterms:created>
  <dcterms:modified xsi:type="dcterms:W3CDTF">2018-05-24T02:47:00Z</dcterms:modified>
</cp:coreProperties>
</file>