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8" w:rsidRPr="00672C6C" w:rsidRDefault="00764358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Российская Федерация</w:t>
      </w:r>
    </w:p>
    <w:p w:rsidR="00764358" w:rsidRPr="00672C6C" w:rsidRDefault="00764358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Республика Хакасия</w:t>
      </w:r>
    </w:p>
    <w:p w:rsidR="00764358" w:rsidRPr="00672C6C" w:rsidRDefault="00764358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Администрация Джиримского сельсовета</w:t>
      </w:r>
    </w:p>
    <w:p w:rsidR="00764358" w:rsidRPr="00672C6C" w:rsidRDefault="00764358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 xml:space="preserve"> Ширинского района</w:t>
      </w:r>
    </w:p>
    <w:p w:rsidR="00764358" w:rsidRDefault="00764358" w:rsidP="00702949">
      <w:pPr>
        <w:jc w:val="center"/>
        <w:rPr>
          <w:b/>
          <w:szCs w:val="26"/>
        </w:rPr>
      </w:pPr>
    </w:p>
    <w:p w:rsidR="00764358" w:rsidRDefault="00764358" w:rsidP="00702949">
      <w:pPr>
        <w:jc w:val="center"/>
        <w:rPr>
          <w:b/>
          <w:szCs w:val="26"/>
        </w:rPr>
      </w:pPr>
      <w:r>
        <w:rPr>
          <w:b/>
          <w:szCs w:val="26"/>
        </w:rPr>
        <w:t>П О С Т А Н О В Л Е Н И Е</w:t>
      </w:r>
    </w:p>
    <w:p w:rsidR="00764358" w:rsidRDefault="00764358" w:rsidP="00702949">
      <w:pPr>
        <w:jc w:val="center"/>
        <w:rPr>
          <w:b/>
          <w:szCs w:val="26"/>
        </w:rPr>
      </w:pPr>
    </w:p>
    <w:p w:rsidR="00764358" w:rsidRDefault="00764358" w:rsidP="00702949">
      <w:pPr>
        <w:jc w:val="center"/>
        <w:rPr>
          <w:szCs w:val="26"/>
        </w:rPr>
      </w:pPr>
    </w:p>
    <w:p w:rsidR="00764358" w:rsidRDefault="00764358" w:rsidP="00702949">
      <w:pPr>
        <w:jc w:val="both"/>
        <w:rPr>
          <w:szCs w:val="26"/>
        </w:rPr>
      </w:pPr>
      <w:r>
        <w:rPr>
          <w:szCs w:val="26"/>
        </w:rPr>
        <w:t xml:space="preserve">      от 25.05.2018г.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с.Джирим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№ 36</w:t>
      </w:r>
    </w:p>
    <w:p w:rsidR="00764358" w:rsidRPr="00F22B2D" w:rsidRDefault="00764358" w:rsidP="00DC44B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764358" w:rsidRDefault="00764358" w:rsidP="009F0FAE">
      <w:pPr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764358" w:rsidRDefault="00764358" w:rsidP="00DC44BB">
      <w:pPr>
        <w:rPr>
          <w:color w:val="000000"/>
        </w:rPr>
      </w:pPr>
    </w:p>
    <w:p w:rsidR="00764358" w:rsidRDefault="00764358" w:rsidP="00DC44BB">
      <w:pPr>
        <w:rPr>
          <w:color w:val="000000"/>
        </w:rPr>
      </w:pPr>
      <w:r>
        <w:rPr>
          <w:color w:val="000000"/>
        </w:rPr>
        <w:t xml:space="preserve">Об утверждении  </w:t>
      </w:r>
    </w:p>
    <w:p w:rsidR="00764358" w:rsidRDefault="00764358" w:rsidP="00DC44BB">
      <w:pPr>
        <w:rPr>
          <w:color w:val="000000"/>
        </w:rPr>
      </w:pPr>
      <w:r>
        <w:rPr>
          <w:color w:val="000000"/>
        </w:rPr>
        <w:t xml:space="preserve">перечня муниципального имущества </w:t>
      </w:r>
    </w:p>
    <w:p w:rsidR="00764358" w:rsidRDefault="00764358" w:rsidP="00DC44BB">
      <w:pPr>
        <w:rPr>
          <w:color w:val="000000"/>
        </w:rPr>
      </w:pPr>
      <w:r>
        <w:rPr>
          <w:color w:val="000000"/>
        </w:rPr>
        <w:t xml:space="preserve">администрации Джиримского сельсовета, </w:t>
      </w:r>
    </w:p>
    <w:p w:rsidR="00764358" w:rsidRDefault="00764358" w:rsidP="00DC44BB">
      <w:pPr>
        <w:rPr>
          <w:color w:val="000000"/>
        </w:rPr>
      </w:pPr>
      <w:r>
        <w:rPr>
          <w:color w:val="000000"/>
        </w:rPr>
        <w:t>свободного от прав третьих лиц</w:t>
      </w:r>
    </w:p>
    <w:p w:rsidR="00764358" w:rsidRDefault="00764358" w:rsidP="00DC44BB">
      <w:pPr>
        <w:rPr>
          <w:color w:val="000000"/>
        </w:rPr>
      </w:pPr>
      <w:r>
        <w:rPr>
          <w:color w:val="000000"/>
        </w:rPr>
        <w:t xml:space="preserve"> (за исключением имущественных прав </w:t>
      </w:r>
    </w:p>
    <w:p w:rsidR="00764358" w:rsidRDefault="00764358" w:rsidP="00DC44BB">
      <w:pPr>
        <w:rPr>
          <w:color w:val="000000"/>
        </w:rPr>
      </w:pPr>
      <w:r>
        <w:rPr>
          <w:color w:val="000000"/>
        </w:rPr>
        <w:t>субъектов малого и среднего предпринимательства),</w:t>
      </w:r>
    </w:p>
    <w:p w:rsidR="00764358" w:rsidRDefault="00764358" w:rsidP="00DC44BB">
      <w:pPr>
        <w:rPr>
          <w:color w:val="000000"/>
        </w:rPr>
      </w:pPr>
      <w:r>
        <w:rPr>
          <w:color w:val="000000"/>
        </w:rPr>
        <w:t xml:space="preserve"> предусмотренного частью 4 статьи 18 Федерального</w:t>
      </w:r>
    </w:p>
    <w:p w:rsidR="00764358" w:rsidRDefault="00764358" w:rsidP="00DC44BB">
      <w:pPr>
        <w:rPr>
          <w:color w:val="000000"/>
        </w:rPr>
      </w:pPr>
      <w:r>
        <w:rPr>
          <w:color w:val="000000"/>
        </w:rPr>
        <w:t xml:space="preserve"> закона «О развитии малого и среднего</w:t>
      </w:r>
    </w:p>
    <w:p w:rsidR="00764358" w:rsidRDefault="00764358" w:rsidP="00DC44BB">
      <w:pPr>
        <w:rPr>
          <w:color w:val="000000"/>
        </w:rPr>
      </w:pPr>
      <w:r>
        <w:rPr>
          <w:color w:val="000000"/>
        </w:rPr>
        <w:t xml:space="preserve"> предпринимательства в Российской Федерации»</w:t>
      </w:r>
    </w:p>
    <w:p w:rsidR="00764358" w:rsidRDefault="00764358" w:rsidP="00DC44BB">
      <w:pPr>
        <w:rPr>
          <w:color w:val="000000"/>
        </w:rPr>
      </w:pPr>
    </w:p>
    <w:p w:rsidR="00764358" w:rsidRPr="00F22B2D" w:rsidRDefault="00764358" w:rsidP="00DC44BB">
      <w:pPr>
        <w:pStyle w:val="Default"/>
      </w:pPr>
    </w:p>
    <w:p w:rsidR="00764358" w:rsidRPr="00F22B2D" w:rsidRDefault="00764358" w:rsidP="00DC44BB">
      <w:pPr>
        <w:ind w:firstLine="709"/>
        <w:jc w:val="both"/>
      </w:pPr>
      <w:r>
        <w:t>В</w:t>
      </w:r>
      <w:r w:rsidRPr="00F22B2D">
        <w:t xml:space="preserve"> соответствие </w:t>
      </w:r>
      <w:r>
        <w:t xml:space="preserve">со статьей 18 Федерального закона № 209-ФЗ от 24.07.2007г. «О развитии малого и среднего предпринимательства в Российской Федерации», </w:t>
      </w:r>
      <w:r w:rsidRPr="00F22B2D">
        <w:t>Федеральным</w:t>
      </w:r>
      <w:r>
        <w:t xml:space="preserve">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Федерации»</w:t>
      </w:r>
      <w:r>
        <w:t xml:space="preserve">, руководствуясь статьями 209, 215, Гражданского Кодекса Российской Федерации,  Уставом </w:t>
      </w:r>
      <w:r w:rsidRPr="00F22B2D">
        <w:t>муниципа</w:t>
      </w:r>
      <w:r>
        <w:t>льного образования Джиримский</w:t>
      </w:r>
      <w:r w:rsidRPr="00F22B2D">
        <w:t xml:space="preserve"> сельсов</w:t>
      </w:r>
      <w:r>
        <w:t>ет, администрация Джиримского</w:t>
      </w:r>
      <w:r w:rsidRPr="00F22B2D">
        <w:t xml:space="preserve"> сельсовета</w:t>
      </w:r>
    </w:p>
    <w:p w:rsidR="00764358" w:rsidRPr="00F22B2D" w:rsidRDefault="00764358" w:rsidP="00DC44BB">
      <w:pPr>
        <w:ind w:firstLine="709"/>
        <w:jc w:val="both"/>
      </w:pPr>
    </w:p>
    <w:p w:rsidR="00764358" w:rsidRDefault="00764358" w:rsidP="00B92709">
      <w:r w:rsidRPr="00F22B2D">
        <w:t>ПОСТАНОВЛЯЕТ</w:t>
      </w:r>
      <w:r>
        <w:t>:</w:t>
      </w:r>
    </w:p>
    <w:p w:rsidR="00764358" w:rsidRDefault="00764358" w:rsidP="00DC44BB">
      <w:pPr>
        <w:jc w:val="center"/>
      </w:pPr>
    </w:p>
    <w:p w:rsidR="00764358" w:rsidRDefault="00764358" w:rsidP="009F0FAE">
      <w:pPr>
        <w:jc w:val="both"/>
        <w:rPr>
          <w:color w:val="000000"/>
        </w:rPr>
      </w:pPr>
      <w:r>
        <w:t xml:space="preserve">1. Утвердить  </w:t>
      </w:r>
      <w:r>
        <w:rPr>
          <w:color w:val="000000"/>
        </w:rPr>
        <w:t xml:space="preserve">  перечень муниципального имущества  администрации  Джиримского сельсовета, 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 закона «О развитии малого и среднего предпринимательства в Российской Федерации»</w:t>
      </w:r>
    </w:p>
    <w:p w:rsidR="00764358" w:rsidRPr="00F22B2D" w:rsidRDefault="00764358" w:rsidP="009F0FAE"/>
    <w:p w:rsidR="00764358" w:rsidRPr="00F56FE7" w:rsidRDefault="00764358" w:rsidP="00DC44BB">
      <w:pPr>
        <w:jc w:val="both"/>
      </w:pPr>
      <w:r w:rsidRPr="00F56FE7">
        <w:t>2.</w:t>
      </w:r>
      <w:r>
        <w:t xml:space="preserve"> </w:t>
      </w:r>
      <w:r w:rsidRPr="00F56FE7">
        <w:t xml:space="preserve">Постановление подлежит опубликованию (обнародованию), размещению на </w:t>
      </w:r>
      <w:r>
        <w:t>официальном сайте  Джиримского</w:t>
      </w:r>
      <w:r w:rsidRPr="00F56FE7">
        <w:t xml:space="preserve"> сельсовета.</w:t>
      </w:r>
    </w:p>
    <w:p w:rsidR="00764358" w:rsidRDefault="00764358" w:rsidP="00DC44BB">
      <w:pPr>
        <w:jc w:val="both"/>
      </w:pPr>
    </w:p>
    <w:p w:rsidR="00764358" w:rsidRPr="00F56FE7" w:rsidRDefault="00764358" w:rsidP="00DC44BB">
      <w:pPr>
        <w:jc w:val="both"/>
      </w:pPr>
      <w:r w:rsidRPr="00F56FE7">
        <w:t>3. Контроль за исполнением данного постановления оставляю за собой.</w:t>
      </w:r>
    </w:p>
    <w:p w:rsidR="00764358" w:rsidRPr="00F56FE7" w:rsidRDefault="00764358" w:rsidP="00DC44BB">
      <w:pPr>
        <w:jc w:val="both"/>
      </w:pPr>
      <w:r w:rsidRPr="00F56FE7">
        <w:t xml:space="preserve"> </w:t>
      </w:r>
    </w:p>
    <w:p w:rsidR="00764358" w:rsidRPr="00F56FE7" w:rsidRDefault="00764358" w:rsidP="00DC44BB">
      <w:pPr>
        <w:jc w:val="both"/>
      </w:pPr>
    </w:p>
    <w:p w:rsidR="00764358" w:rsidRPr="00F56FE7" w:rsidRDefault="00764358" w:rsidP="00DC44BB">
      <w:pPr>
        <w:jc w:val="both"/>
      </w:pPr>
    </w:p>
    <w:p w:rsidR="00764358" w:rsidRPr="00F56FE7" w:rsidRDefault="00764358" w:rsidP="00DC44BB">
      <w:pPr>
        <w:jc w:val="both"/>
      </w:pPr>
      <w:r w:rsidRPr="00F56FE7">
        <w:t xml:space="preserve">Глава </w:t>
      </w:r>
    </w:p>
    <w:p w:rsidR="00764358" w:rsidRPr="00F56FE7" w:rsidRDefault="00764358" w:rsidP="00DC44BB">
      <w:pPr>
        <w:jc w:val="both"/>
      </w:pPr>
      <w:r>
        <w:t>Джиримского</w:t>
      </w:r>
      <w:r w:rsidRPr="00F56FE7">
        <w:t xml:space="preserve"> сельсовета:                                                            </w:t>
      </w:r>
      <w:r>
        <w:t xml:space="preserve">                        А.А. Капран</w:t>
      </w:r>
    </w:p>
    <w:p w:rsidR="00764358" w:rsidRDefault="00764358" w:rsidP="009F0FAE">
      <w:pPr>
        <w:pStyle w:val="ListParagraph"/>
        <w:autoSpaceDE w:val="0"/>
        <w:autoSpaceDN w:val="0"/>
        <w:adjustRightInd w:val="0"/>
        <w:jc w:val="both"/>
      </w:pPr>
    </w:p>
    <w:p w:rsidR="00764358" w:rsidRDefault="00764358" w:rsidP="009F0FAE">
      <w:pPr>
        <w:pStyle w:val="ListParagraph"/>
        <w:autoSpaceDE w:val="0"/>
        <w:autoSpaceDN w:val="0"/>
        <w:adjustRightInd w:val="0"/>
        <w:jc w:val="both"/>
      </w:pPr>
    </w:p>
    <w:p w:rsidR="00764358" w:rsidRDefault="00764358" w:rsidP="009F0FAE">
      <w:pPr>
        <w:pStyle w:val="ListParagraph"/>
        <w:autoSpaceDE w:val="0"/>
        <w:autoSpaceDN w:val="0"/>
        <w:adjustRightInd w:val="0"/>
        <w:jc w:val="both"/>
      </w:pPr>
    </w:p>
    <w:p w:rsidR="00764358" w:rsidRDefault="00764358" w:rsidP="009F0FAE">
      <w:pPr>
        <w:pStyle w:val="ListParagraph"/>
        <w:autoSpaceDE w:val="0"/>
        <w:autoSpaceDN w:val="0"/>
        <w:adjustRightInd w:val="0"/>
        <w:jc w:val="both"/>
      </w:pPr>
    </w:p>
    <w:p w:rsidR="00764358" w:rsidRDefault="00764358" w:rsidP="009F0FAE">
      <w:pPr>
        <w:pStyle w:val="ListParagraph"/>
        <w:autoSpaceDE w:val="0"/>
        <w:autoSpaceDN w:val="0"/>
        <w:adjustRightInd w:val="0"/>
        <w:jc w:val="both"/>
      </w:pPr>
    </w:p>
    <w:p w:rsidR="00764358" w:rsidRDefault="00764358" w:rsidP="009F0FAE">
      <w:pPr>
        <w:pStyle w:val="ListParagraph"/>
        <w:autoSpaceDE w:val="0"/>
        <w:autoSpaceDN w:val="0"/>
        <w:adjustRightInd w:val="0"/>
        <w:jc w:val="right"/>
      </w:pPr>
    </w:p>
    <w:p w:rsidR="00764358" w:rsidRDefault="00764358" w:rsidP="009F0FAE">
      <w:pPr>
        <w:pStyle w:val="ListParagraph"/>
        <w:autoSpaceDE w:val="0"/>
        <w:autoSpaceDN w:val="0"/>
        <w:adjustRightInd w:val="0"/>
        <w:jc w:val="right"/>
      </w:pPr>
    </w:p>
    <w:p w:rsidR="00764358" w:rsidRDefault="00764358" w:rsidP="009F0FAE">
      <w:pPr>
        <w:pStyle w:val="ListParagraph"/>
        <w:autoSpaceDE w:val="0"/>
        <w:autoSpaceDN w:val="0"/>
        <w:adjustRightInd w:val="0"/>
        <w:jc w:val="right"/>
      </w:pPr>
      <w:r>
        <w:t xml:space="preserve">Приложение </w:t>
      </w:r>
    </w:p>
    <w:p w:rsidR="00764358" w:rsidRDefault="00764358" w:rsidP="009F0FAE">
      <w:pPr>
        <w:pStyle w:val="ListParagraph"/>
        <w:autoSpaceDE w:val="0"/>
        <w:autoSpaceDN w:val="0"/>
        <w:adjustRightInd w:val="0"/>
        <w:jc w:val="right"/>
      </w:pPr>
      <w:r>
        <w:t xml:space="preserve"> к постановлению администрации </w:t>
      </w:r>
    </w:p>
    <w:p w:rsidR="00764358" w:rsidRDefault="00764358" w:rsidP="009F0FAE">
      <w:pPr>
        <w:pStyle w:val="ListParagraph"/>
        <w:autoSpaceDE w:val="0"/>
        <w:autoSpaceDN w:val="0"/>
        <w:adjustRightInd w:val="0"/>
        <w:jc w:val="right"/>
      </w:pPr>
      <w:r>
        <w:t>Джиримского сельсовета</w:t>
      </w:r>
    </w:p>
    <w:p w:rsidR="00764358" w:rsidRDefault="00764358" w:rsidP="009F0FAE">
      <w:pPr>
        <w:pStyle w:val="ListParagraph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от 25.05.2018 № 36  </w:t>
      </w:r>
    </w:p>
    <w:p w:rsidR="00764358" w:rsidRDefault="00764358" w:rsidP="009F0FAE">
      <w:pPr>
        <w:pStyle w:val="ListParagraph"/>
        <w:autoSpaceDE w:val="0"/>
        <w:autoSpaceDN w:val="0"/>
        <w:adjustRightInd w:val="0"/>
        <w:jc w:val="center"/>
      </w:pPr>
    </w:p>
    <w:p w:rsidR="00764358" w:rsidRDefault="00764358" w:rsidP="00435091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764358" w:rsidRPr="00B92709" w:rsidRDefault="00764358" w:rsidP="00435091">
      <w:pPr>
        <w:jc w:val="center"/>
        <w:rPr>
          <w:rFonts w:eastAsia="TimesNewRomanPSMT"/>
          <w:b/>
          <w:color w:val="000000"/>
          <w:lang w:eastAsia="en-US"/>
        </w:rPr>
      </w:pPr>
      <w:r w:rsidRPr="00B92709">
        <w:rPr>
          <w:rFonts w:eastAsia="TimesNewRomanPSMT"/>
          <w:b/>
          <w:color w:val="000000"/>
          <w:lang w:eastAsia="en-US"/>
        </w:rPr>
        <w:t>Перечень</w:t>
      </w:r>
    </w:p>
    <w:p w:rsidR="00764358" w:rsidRDefault="00764358" w:rsidP="00435091">
      <w:pPr>
        <w:jc w:val="center"/>
        <w:rPr>
          <w:color w:val="000000"/>
        </w:rPr>
      </w:pPr>
      <w:r>
        <w:rPr>
          <w:rFonts w:eastAsia="TimesNewRomanPSMT"/>
          <w:color w:val="000000"/>
          <w:lang w:eastAsia="en-US"/>
        </w:rPr>
        <w:t xml:space="preserve"> муниципального имущества администрации Джиримского сельсовета,</w:t>
      </w:r>
      <w:r w:rsidRPr="00435091">
        <w:rPr>
          <w:color w:val="000000"/>
        </w:rPr>
        <w:t xml:space="preserve"> </w:t>
      </w:r>
      <w:r>
        <w:rPr>
          <w:color w:val="000000"/>
        </w:rPr>
        <w:t>свободного от прав третьих лиц  (за исключением имущественных прав субъектов малого и среднего предпринимательства).</w:t>
      </w:r>
    </w:p>
    <w:p w:rsidR="00764358" w:rsidRDefault="00764358" w:rsidP="00702949">
      <w:pPr>
        <w:ind w:right="-11"/>
        <w:jc w:val="center"/>
        <w:rPr>
          <w:rFonts w:eastAsia="TimesNewRomanPSMT"/>
          <w:color w:val="000000"/>
          <w:lang w:eastAsia="en-US"/>
        </w:rPr>
      </w:pPr>
    </w:p>
    <w:tbl>
      <w:tblPr>
        <w:tblW w:w="1062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8"/>
        <w:gridCol w:w="2038"/>
        <w:gridCol w:w="1980"/>
        <w:gridCol w:w="1136"/>
        <w:gridCol w:w="1440"/>
        <w:gridCol w:w="1496"/>
        <w:gridCol w:w="1980"/>
      </w:tblGrid>
      <w:tr w:rsidR="00764358" w:rsidTr="00702949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Идентификационные характеристики имущества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Место нахождения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Общая площадь (кв.м)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Целевое назначение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Обременение (дата окончания действующего договора и др.)</w:t>
            </w:r>
          </w:p>
        </w:tc>
      </w:tr>
      <w:tr w:rsidR="00764358" w:rsidTr="00702949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64358" w:rsidRPr="00B92709" w:rsidTr="00702949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Водогрейная котельная с. Джирим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702949">
            <w:pPr>
              <w:autoSpaceDE w:val="0"/>
              <w:autoSpaceDN w:val="0"/>
              <w:adjustRightInd w:val="0"/>
              <w:jc w:val="center"/>
            </w:pPr>
            <w:r w:rsidRPr="00B92709">
              <w:rPr>
                <w:sz w:val="22"/>
                <w:szCs w:val="22"/>
              </w:rPr>
              <w:t>000000000000002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с. Джирим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317,7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Нежилое здание, 1 этаж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 xml:space="preserve"> отсутствует</w:t>
            </w:r>
          </w:p>
        </w:tc>
      </w:tr>
      <w:tr w:rsidR="00764358" w:rsidRPr="00B92709" w:rsidTr="00702949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 xml:space="preserve">Водопроводные сети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702949">
            <w:pPr>
              <w:autoSpaceDE w:val="0"/>
              <w:autoSpaceDN w:val="0"/>
              <w:adjustRightInd w:val="0"/>
              <w:jc w:val="center"/>
            </w:pPr>
            <w:r w:rsidRPr="00B92709">
              <w:t>01380068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с. Джирим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8,109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Коммуникационное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 xml:space="preserve"> отсутствует</w:t>
            </w:r>
          </w:p>
        </w:tc>
      </w:tr>
      <w:tr w:rsidR="00764358" w:rsidRPr="00B92709" w:rsidTr="00702949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 xml:space="preserve">Тепловые сети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702949">
            <w:pPr>
              <w:autoSpaceDE w:val="0"/>
              <w:autoSpaceDN w:val="0"/>
              <w:adjustRightInd w:val="0"/>
              <w:jc w:val="center"/>
            </w:pPr>
            <w:r w:rsidRPr="00B92709">
              <w:t>901380076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с. Джирим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0,893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Коммуникационное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 xml:space="preserve"> отсутствует</w:t>
            </w:r>
          </w:p>
        </w:tc>
      </w:tr>
      <w:tr w:rsidR="00764358" w:rsidRPr="00B92709" w:rsidTr="00702949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Сооружение водонапорной башни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с. Джирим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3,1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Коммуникационное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 xml:space="preserve">отсутствует </w:t>
            </w:r>
          </w:p>
        </w:tc>
      </w:tr>
      <w:tr w:rsidR="00764358" w:rsidRPr="00B92709" w:rsidTr="00702949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58" w:rsidRPr="00B92709" w:rsidRDefault="00764358" w:rsidP="0036124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64358" w:rsidRPr="00B92709" w:rsidRDefault="00764358" w:rsidP="00702949">
      <w:pPr>
        <w:ind w:right="-284"/>
        <w:rPr>
          <w:bCs/>
          <w:color w:val="000080"/>
        </w:rPr>
      </w:pPr>
    </w:p>
    <w:p w:rsidR="00764358" w:rsidRPr="00B92709" w:rsidRDefault="00764358" w:rsidP="00702949">
      <w:pPr>
        <w:ind w:right="-284"/>
        <w:rPr>
          <w:bCs/>
          <w:color w:val="000080"/>
        </w:rPr>
      </w:pPr>
    </w:p>
    <w:p w:rsidR="00764358" w:rsidRDefault="00764358" w:rsidP="00702949">
      <w:pPr>
        <w:ind w:right="-284"/>
        <w:rPr>
          <w:rFonts w:ascii="Arial" w:hAnsi="Arial" w:cs="Arial"/>
          <w:bCs/>
          <w:color w:val="000080"/>
        </w:rPr>
      </w:pPr>
    </w:p>
    <w:p w:rsidR="00764358" w:rsidRDefault="00764358" w:rsidP="00702949">
      <w:pPr>
        <w:rPr>
          <w:szCs w:val="26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Pr="00D17B16" w:rsidRDefault="00764358" w:rsidP="00D17B16">
      <w:pPr>
        <w:rPr>
          <w:rFonts w:eastAsia="TimesNewRomanPSMT"/>
          <w:lang w:eastAsia="en-US"/>
        </w:rPr>
      </w:pPr>
    </w:p>
    <w:p w:rsidR="00764358" w:rsidRDefault="00764358" w:rsidP="00D17B16">
      <w:pPr>
        <w:tabs>
          <w:tab w:val="left" w:pos="6285"/>
        </w:tabs>
        <w:rPr>
          <w:rFonts w:eastAsia="TimesNewRomanPSMT"/>
          <w:color w:val="000000"/>
          <w:lang w:eastAsia="en-US"/>
        </w:rPr>
      </w:pPr>
      <w:r>
        <w:rPr>
          <w:rFonts w:eastAsia="TimesNewRomanPSMT"/>
          <w:lang w:eastAsia="en-US"/>
        </w:rPr>
        <w:tab/>
      </w:r>
    </w:p>
    <w:p w:rsidR="00764358" w:rsidRDefault="00764358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64358" w:rsidRDefault="00764358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64358" w:rsidRDefault="00764358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64358" w:rsidRDefault="00764358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64358" w:rsidRDefault="00764358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764358" w:rsidRDefault="00764358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sectPr w:rsidR="00764358" w:rsidSect="007029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58" w:rsidRDefault="00764358" w:rsidP="007E282D">
      <w:r>
        <w:separator/>
      </w:r>
    </w:p>
  </w:endnote>
  <w:endnote w:type="continuationSeparator" w:id="0">
    <w:p w:rsidR="00764358" w:rsidRDefault="00764358" w:rsidP="007E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58" w:rsidRDefault="00764358" w:rsidP="007E282D">
      <w:r>
        <w:separator/>
      </w:r>
    </w:p>
  </w:footnote>
  <w:footnote w:type="continuationSeparator" w:id="0">
    <w:p w:rsidR="00764358" w:rsidRDefault="00764358" w:rsidP="007E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004"/>
    <w:multiLevelType w:val="multilevel"/>
    <w:tmpl w:val="D6F4C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24"/>
        <w:szCs w:val="24"/>
      </w:rPr>
    </w:lvl>
  </w:abstractNum>
  <w:abstractNum w:abstractNumId="1">
    <w:nsid w:val="3B336665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600A0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184D61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4BB"/>
    <w:rsid w:val="000A4D67"/>
    <w:rsid w:val="000E124F"/>
    <w:rsid w:val="00135AD0"/>
    <w:rsid w:val="00166547"/>
    <w:rsid w:val="00195F09"/>
    <w:rsid w:val="001B2835"/>
    <w:rsid w:val="001D153A"/>
    <w:rsid w:val="002246ED"/>
    <w:rsid w:val="00237546"/>
    <w:rsid w:val="00282EC0"/>
    <w:rsid w:val="00361247"/>
    <w:rsid w:val="003645CF"/>
    <w:rsid w:val="003D4020"/>
    <w:rsid w:val="003D7341"/>
    <w:rsid w:val="003F4394"/>
    <w:rsid w:val="00435091"/>
    <w:rsid w:val="0046514F"/>
    <w:rsid w:val="004B11D7"/>
    <w:rsid w:val="004D2AF5"/>
    <w:rsid w:val="004E4BF0"/>
    <w:rsid w:val="00565F3A"/>
    <w:rsid w:val="005764D3"/>
    <w:rsid w:val="00672C6C"/>
    <w:rsid w:val="006C0FAD"/>
    <w:rsid w:val="006C6E2C"/>
    <w:rsid w:val="00702949"/>
    <w:rsid w:val="00704222"/>
    <w:rsid w:val="00706A99"/>
    <w:rsid w:val="0071032C"/>
    <w:rsid w:val="00720BAA"/>
    <w:rsid w:val="00751B7C"/>
    <w:rsid w:val="00764358"/>
    <w:rsid w:val="007A1D59"/>
    <w:rsid w:val="007E282D"/>
    <w:rsid w:val="007F10AA"/>
    <w:rsid w:val="007F5C02"/>
    <w:rsid w:val="007F714D"/>
    <w:rsid w:val="008A1503"/>
    <w:rsid w:val="008D6FC7"/>
    <w:rsid w:val="008F6328"/>
    <w:rsid w:val="009310A8"/>
    <w:rsid w:val="00951291"/>
    <w:rsid w:val="009918EC"/>
    <w:rsid w:val="009C0A18"/>
    <w:rsid w:val="009F0FAE"/>
    <w:rsid w:val="00A8700F"/>
    <w:rsid w:val="00AA7368"/>
    <w:rsid w:val="00AE424C"/>
    <w:rsid w:val="00B41B39"/>
    <w:rsid w:val="00B92709"/>
    <w:rsid w:val="00C0689D"/>
    <w:rsid w:val="00C125FE"/>
    <w:rsid w:val="00C333C9"/>
    <w:rsid w:val="00CA0D3E"/>
    <w:rsid w:val="00CD3535"/>
    <w:rsid w:val="00CE04DF"/>
    <w:rsid w:val="00CE3029"/>
    <w:rsid w:val="00D00993"/>
    <w:rsid w:val="00D17B16"/>
    <w:rsid w:val="00D461CD"/>
    <w:rsid w:val="00DA5F5B"/>
    <w:rsid w:val="00DC44BB"/>
    <w:rsid w:val="00DC665C"/>
    <w:rsid w:val="00DF369D"/>
    <w:rsid w:val="00DF6909"/>
    <w:rsid w:val="00E02F4D"/>
    <w:rsid w:val="00E43EC6"/>
    <w:rsid w:val="00E74B41"/>
    <w:rsid w:val="00EB22D4"/>
    <w:rsid w:val="00F22B2D"/>
    <w:rsid w:val="00F56FE7"/>
    <w:rsid w:val="00FC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44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C44BB"/>
    <w:pPr>
      <w:ind w:left="720"/>
    </w:pPr>
    <w:rPr>
      <w:spacing w:val="-2"/>
    </w:rPr>
  </w:style>
  <w:style w:type="paragraph" w:styleId="NormalWeb">
    <w:name w:val="Normal (Web)"/>
    <w:basedOn w:val="Normal"/>
    <w:uiPriority w:val="99"/>
    <w:rsid w:val="00D0099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8A15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F43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395</Words>
  <Characters>2253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10</cp:revision>
  <cp:lastPrinted>2017-10-02T02:19:00Z</cp:lastPrinted>
  <dcterms:created xsi:type="dcterms:W3CDTF">2017-09-27T08:52:00Z</dcterms:created>
  <dcterms:modified xsi:type="dcterms:W3CDTF">2018-05-29T02:10:00Z</dcterms:modified>
</cp:coreProperties>
</file>