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FA" w:rsidRPr="00672C6C" w:rsidRDefault="006C02FA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Российская Федерация</w:t>
      </w:r>
    </w:p>
    <w:p w:rsidR="006C02FA" w:rsidRPr="00672C6C" w:rsidRDefault="006C02FA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Республика Хакасия</w:t>
      </w:r>
    </w:p>
    <w:p w:rsidR="006C02FA" w:rsidRPr="00672C6C" w:rsidRDefault="006C02FA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>Администрация Джиримского сельсовета</w:t>
      </w:r>
    </w:p>
    <w:p w:rsidR="006C02FA" w:rsidRPr="00672C6C" w:rsidRDefault="006C02FA" w:rsidP="00702949">
      <w:pPr>
        <w:jc w:val="center"/>
        <w:rPr>
          <w:sz w:val="28"/>
          <w:szCs w:val="28"/>
        </w:rPr>
      </w:pPr>
      <w:r w:rsidRPr="00672C6C">
        <w:rPr>
          <w:sz w:val="28"/>
          <w:szCs w:val="28"/>
        </w:rPr>
        <w:t xml:space="preserve"> Ширинского района</w:t>
      </w:r>
    </w:p>
    <w:p w:rsidR="006C02FA" w:rsidRDefault="006C02FA" w:rsidP="00702949">
      <w:pPr>
        <w:jc w:val="center"/>
        <w:rPr>
          <w:b/>
          <w:szCs w:val="26"/>
        </w:rPr>
      </w:pPr>
    </w:p>
    <w:p w:rsidR="006C02FA" w:rsidRDefault="006C02FA" w:rsidP="00702949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6C02FA" w:rsidRDefault="006C02FA" w:rsidP="00702949">
      <w:pPr>
        <w:jc w:val="center"/>
        <w:rPr>
          <w:b/>
          <w:szCs w:val="26"/>
        </w:rPr>
      </w:pPr>
    </w:p>
    <w:p w:rsidR="006C02FA" w:rsidRDefault="006C02FA" w:rsidP="00702949">
      <w:pPr>
        <w:jc w:val="center"/>
        <w:rPr>
          <w:szCs w:val="26"/>
        </w:rPr>
      </w:pPr>
    </w:p>
    <w:p w:rsidR="006C02FA" w:rsidRDefault="006C02FA" w:rsidP="00702949">
      <w:pPr>
        <w:jc w:val="both"/>
        <w:rPr>
          <w:szCs w:val="26"/>
        </w:rPr>
      </w:pPr>
      <w:r>
        <w:rPr>
          <w:szCs w:val="26"/>
        </w:rPr>
        <w:t xml:space="preserve">      от 20.07.2018г.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с.Джирим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№ 47</w:t>
      </w:r>
    </w:p>
    <w:p w:rsidR="006C02FA" w:rsidRPr="00F22B2D" w:rsidRDefault="006C02FA" w:rsidP="00DC44BB"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6C02FA" w:rsidRDefault="006C02FA" w:rsidP="009F0FAE">
      <w:pPr>
        <w:ind w:firstLine="708"/>
        <w:rPr>
          <w:color w:val="000000"/>
        </w:rPr>
      </w:pPr>
      <w:r>
        <w:rPr>
          <w:color w:val="000000"/>
        </w:rPr>
        <w:t xml:space="preserve"> </w:t>
      </w:r>
    </w:p>
    <w:p w:rsidR="006C02FA" w:rsidRDefault="006C02FA" w:rsidP="00DC44BB">
      <w:pPr>
        <w:rPr>
          <w:color w:val="000000"/>
        </w:rPr>
      </w:pP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О внесении изменений в 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перечень муниципального имущества 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администрации Джиримского сельсовета, 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>свободного от прав третьих лиц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 (за исключением имущественных прав 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>субъектов малого и среднего предпринимательства),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 предусмотренного частью 4 статьи 18 Федерального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 закона «О развитии малого и среднего</w:t>
      </w:r>
    </w:p>
    <w:p w:rsidR="006C02FA" w:rsidRDefault="006C02FA" w:rsidP="00DC44BB">
      <w:pPr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</w:t>
      </w:r>
    </w:p>
    <w:p w:rsidR="006C02FA" w:rsidRDefault="006C02FA" w:rsidP="00DC44BB">
      <w:pPr>
        <w:rPr>
          <w:color w:val="000000"/>
        </w:rPr>
      </w:pPr>
    </w:p>
    <w:p w:rsidR="006C02FA" w:rsidRPr="00F22B2D" w:rsidRDefault="006C02FA" w:rsidP="00DC44BB">
      <w:pPr>
        <w:pStyle w:val="Default"/>
      </w:pPr>
    </w:p>
    <w:p w:rsidR="006C02FA" w:rsidRPr="00C027BD" w:rsidRDefault="006C02FA" w:rsidP="001B2911">
      <w:pPr>
        <w:jc w:val="both"/>
        <w:rPr>
          <w:szCs w:val="26"/>
        </w:rPr>
      </w:pPr>
      <w:r>
        <w:t>В</w:t>
      </w:r>
      <w:r w:rsidRPr="00F22B2D">
        <w:t xml:space="preserve"> соответствие </w:t>
      </w:r>
      <w:r>
        <w:t xml:space="preserve">со статьей 18 Федерального закона № 209-ФЗ от 24.07.2007г. «О развитии малого и среднего предпринимательства в Российской Федерации», </w:t>
      </w:r>
      <w:r w:rsidRPr="00F22B2D">
        <w:t>Федеральным</w:t>
      </w:r>
      <w:r>
        <w:t xml:space="preserve"> Законам</w:t>
      </w:r>
      <w:r w:rsidRPr="00F22B2D">
        <w:t xml:space="preserve"> от 06.10.2003 г. № 131- ФЗ «Об общих принципах организации местного самоуправления в Российской Федерации</w:t>
      </w:r>
      <w:r>
        <w:t xml:space="preserve">»,  </w:t>
      </w:r>
      <w:r w:rsidRPr="00C027BD">
        <w:rPr>
          <w:szCs w:val="26"/>
        </w:rPr>
        <w:t>Правил</w:t>
      </w:r>
      <w:r>
        <w:rPr>
          <w:szCs w:val="26"/>
        </w:rPr>
        <w:t>ами</w:t>
      </w:r>
      <w:r w:rsidRPr="00C027BD">
        <w:rPr>
          <w:szCs w:val="26"/>
        </w:rPr>
        <w:t xml:space="preserve"> формирования, ведения и обязательного опубликования перечня муниципального имущества Джиримского сельсовета,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</w:t>
      </w:r>
    </w:p>
    <w:p w:rsidR="006C02FA" w:rsidRPr="00F22B2D" w:rsidRDefault="006C02FA" w:rsidP="001B2911">
      <w:pPr>
        <w:jc w:val="both"/>
      </w:pPr>
      <w:r w:rsidRPr="00C027BD">
        <w:rPr>
          <w:szCs w:val="26"/>
        </w:rPr>
        <w:t>среднего предпринимательства в Российской Федерации»</w:t>
      </w:r>
      <w:r>
        <w:rPr>
          <w:szCs w:val="26"/>
        </w:rPr>
        <w:t xml:space="preserve">, </w:t>
      </w:r>
      <w:r>
        <w:t xml:space="preserve"> Уставом </w:t>
      </w:r>
      <w:r w:rsidRPr="00F22B2D">
        <w:t>муниципа</w:t>
      </w:r>
      <w:r>
        <w:t>льного образования Джиримский</w:t>
      </w:r>
      <w:r w:rsidRPr="00F22B2D">
        <w:t xml:space="preserve"> сельсов</w:t>
      </w:r>
      <w:r>
        <w:t>ет, администрация Джиримского</w:t>
      </w:r>
      <w:r w:rsidRPr="00F22B2D">
        <w:t xml:space="preserve"> сельсовета</w:t>
      </w:r>
    </w:p>
    <w:p w:rsidR="006C02FA" w:rsidRPr="00F22B2D" w:rsidRDefault="006C02FA" w:rsidP="00DC44BB">
      <w:pPr>
        <w:ind w:firstLine="709"/>
        <w:jc w:val="both"/>
      </w:pPr>
    </w:p>
    <w:p w:rsidR="006C02FA" w:rsidRDefault="006C02FA" w:rsidP="00B92709">
      <w:r w:rsidRPr="00F22B2D">
        <w:t>ПОСТАНОВЛЯЕТ</w:t>
      </w:r>
      <w:r>
        <w:t>:</w:t>
      </w:r>
    </w:p>
    <w:p w:rsidR="006C02FA" w:rsidRDefault="006C02FA" w:rsidP="00C027BD"/>
    <w:p w:rsidR="006C02FA" w:rsidRDefault="006C02FA" w:rsidP="001B2911">
      <w:pPr>
        <w:jc w:val="both"/>
        <w:rPr>
          <w:color w:val="000000"/>
        </w:rPr>
      </w:pPr>
      <w:r>
        <w:t xml:space="preserve">1.  Внести изменения в Перечень муниципального имущества, свободного от прав третьих лиц </w:t>
      </w:r>
      <w:r>
        <w:rPr>
          <w:color w:val="000000"/>
        </w:rPr>
        <w:t>(за исключением имущественных прав субъектов малого и среднего предпринимательства),</w:t>
      </w:r>
    </w:p>
    <w:p w:rsidR="006C02FA" w:rsidRDefault="006C02FA" w:rsidP="001B2911">
      <w:pPr>
        <w:jc w:val="both"/>
        <w:rPr>
          <w:color w:val="000000"/>
        </w:rPr>
      </w:pPr>
      <w:r>
        <w:rPr>
          <w:color w:val="000000"/>
        </w:rPr>
        <w:t xml:space="preserve"> предусмотренного частью 4 статьи 18 Федерального  закона «О развитии малого и среднего</w:t>
      </w:r>
    </w:p>
    <w:p w:rsidR="006C02FA" w:rsidRDefault="006C02FA" w:rsidP="001B2911">
      <w:pPr>
        <w:jc w:val="both"/>
        <w:rPr>
          <w:color w:val="000000"/>
        </w:rPr>
      </w:pPr>
      <w:r>
        <w:rPr>
          <w:color w:val="000000"/>
        </w:rPr>
        <w:t xml:space="preserve"> предпринимательства в Российской Федерации», </w:t>
      </w:r>
      <w:r>
        <w:t xml:space="preserve"> утвержденный постановлением администрации Джиримского сельсовета  от 25.05.2018г № 36, изложив его в новой редакции согласно приложению к настоящему постановлению.</w:t>
      </w:r>
    </w:p>
    <w:p w:rsidR="006C02FA" w:rsidRPr="00F22B2D" w:rsidRDefault="006C02FA" w:rsidP="001B2911">
      <w:pPr>
        <w:jc w:val="both"/>
      </w:pPr>
    </w:p>
    <w:p w:rsidR="006C02FA" w:rsidRPr="00F56FE7" w:rsidRDefault="006C02FA" w:rsidP="001B2911">
      <w:pPr>
        <w:jc w:val="both"/>
      </w:pPr>
      <w:r w:rsidRPr="00F56FE7">
        <w:t>2.</w:t>
      </w:r>
      <w:r>
        <w:t xml:space="preserve"> </w:t>
      </w:r>
      <w:r w:rsidRPr="00F56FE7">
        <w:t xml:space="preserve">Постановление подлежит опубликованию (обнародованию), размещению на </w:t>
      </w:r>
      <w:r>
        <w:t>официальном сайте  администрации Джиримского</w:t>
      </w:r>
      <w:r w:rsidRPr="00F56FE7">
        <w:t xml:space="preserve"> сельсовета.</w:t>
      </w:r>
    </w:p>
    <w:p w:rsidR="006C02FA" w:rsidRDefault="006C02FA" w:rsidP="001B2911">
      <w:pPr>
        <w:jc w:val="both"/>
      </w:pPr>
    </w:p>
    <w:p w:rsidR="006C02FA" w:rsidRPr="00F56FE7" w:rsidRDefault="006C02FA" w:rsidP="001B2911">
      <w:pPr>
        <w:jc w:val="both"/>
      </w:pPr>
      <w:r w:rsidRPr="00F56FE7">
        <w:t>3. Контроль за исполнением данного постановления оставляю за собой.</w:t>
      </w:r>
    </w:p>
    <w:p w:rsidR="006C02FA" w:rsidRPr="00F56FE7" w:rsidRDefault="006C02FA" w:rsidP="00DC44BB">
      <w:pPr>
        <w:jc w:val="both"/>
      </w:pPr>
      <w:r w:rsidRPr="00F56FE7">
        <w:t xml:space="preserve"> </w:t>
      </w:r>
    </w:p>
    <w:p w:rsidR="006C02FA" w:rsidRPr="00F56FE7" w:rsidRDefault="006C02FA" w:rsidP="00DC44BB">
      <w:pPr>
        <w:jc w:val="both"/>
      </w:pPr>
    </w:p>
    <w:p w:rsidR="006C02FA" w:rsidRPr="00F56FE7" w:rsidRDefault="006C02FA" w:rsidP="00DC44BB">
      <w:pPr>
        <w:jc w:val="both"/>
      </w:pPr>
    </w:p>
    <w:p w:rsidR="006C02FA" w:rsidRPr="00F56FE7" w:rsidRDefault="006C02FA" w:rsidP="00DC44BB">
      <w:pPr>
        <w:jc w:val="both"/>
      </w:pPr>
      <w:r w:rsidRPr="00F56FE7">
        <w:t xml:space="preserve">Глава </w:t>
      </w:r>
    </w:p>
    <w:p w:rsidR="006C02FA" w:rsidRPr="00F56FE7" w:rsidRDefault="006C02FA" w:rsidP="00DC44BB">
      <w:pPr>
        <w:jc w:val="both"/>
      </w:pPr>
      <w:r>
        <w:t>Джиримского</w:t>
      </w:r>
      <w:r w:rsidRPr="00F56FE7">
        <w:t xml:space="preserve"> сельсовета:                                                            </w:t>
      </w:r>
      <w:r>
        <w:t xml:space="preserve">                        А.А. Капран</w:t>
      </w:r>
    </w:p>
    <w:p w:rsidR="006C02FA" w:rsidRDefault="006C02FA" w:rsidP="009F0FAE">
      <w:pPr>
        <w:pStyle w:val="ListParagraph"/>
        <w:autoSpaceDE w:val="0"/>
        <w:autoSpaceDN w:val="0"/>
        <w:adjustRightInd w:val="0"/>
        <w:jc w:val="both"/>
      </w:pPr>
    </w:p>
    <w:p w:rsidR="006C02FA" w:rsidRDefault="006C02FA" w:rsidP="009F0FAE">
      <w:pPr>
        <w:pStyle w:val="ListParagraph"/>
        <w:autoSpaceDE w:val="0"/>
        <w:autoSpaceDN w:val="0"/>
        <w:adjustRightInd w:val="0"/>
        <w:jc w:val="right"/>
      </w:pPr>
    </w:p>
    <w:p w:rsidR="006C02FA" w:rsidRDefault="006C02FA" w:rsidP="009F0FAE">
      <w:pPr>
        <w:pStyle w:val="ListParagraph"/>
        <w:autoSpaceDE w:val="0"/>
        <w:autoSpaceDN w:val="0"/>
        <w:adjustRightInd w:val="0"/>
        <w:jc w:val="right"/>
      </w:pPr>
      <w:r>
        <w:t xml:space="preserve">Приложение </w:t>
      </w:r>
    </w:p>
    <w:p w:rsidR="006C02FA" w:rsidRDefault="006C02FA" w:rsidP="009F0FAE">
      <w:pPr>
        <w:pStyle w:val="ListParagraph"/>
        <w:autoSpaceDE w:val="0"/>
        <w:autoSpaceDN w:val="0"/>
        <w:adjustRightInd w:val="0"/>
        <w:jc w:val="right"/>
      </w:pPr>
      <w:r>
        <w:t xml:space="preserve"> к постановлению администрации </w:t>
      </w:r>
    </w:p>
    <w:p w:rsidR="006C02FA" w:rsidRDefault="006C02FA" w:rsidP="009F0FAE">
      <w:pPr>
        <w:pStyle w:val="ListParagraph"/>
        <w:autoSpaceDE w:val="0"/>
        <w:autoSpaceDN w:val="0"/>
        <w:adjustRightInd w:val="0"/>
        <w:jc w:val="right"/>
      </w:pPr>
      <w:r>
        <w:t>Джиримского сельсовета</w:t>
      </w:r>
    </w:p>
    <w:p w:rsidR="006C02FA" w:rsidRDefault="006C02FA" w:rsidP="009F0FAE">
      <w:pPr>
        <w:pStyle w:val="ListParagraph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от 20.07.2018 № 47  </w:t>
      </w:r>
    </w:p>
    <w:p w:rsidR="006C02FA" w:rsidRDefault="006C02FA" w:rsidP="009F0FAE">
      <w:pPr>
        <w:pStyle w:val="ListParagraph"/>
        <w:autoSpaceDE w:val="0"/>
        <w:autoSpaceDN w:val="0"/>
        <w:adjustRightInd w:val="0"/>
        <w:jc w:val="center"/>
      </w:pPr>
    </w:p>
    <w:p w:rsidR="006C02FA" w:rsidRDefault="006C02FA" w:rsidP="00435091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6C02FA" w:rsidRPr="00B92709" w:rsidRDefault="006C02FA" w:rsidP="00435091">
      <w:pPr>
        <w:jc w:val="center"/>
        <w:rPr>
          <w:rFonts w:eastAsia="TimesNewRomanPSMT"/>
          <w:b/>
          <w:color w:val="000000"/>
          <w:lang w:eastAsia="en-US"/>
        </w:rPr>
      </w:pPr>
      <w:r w:rsidRPr="00B92709">
        <w:rPr>
          <w:rFonts w:eastAsia="TimesNewRomanPSMT"/>
          <w:b/>
          <w:color w:val="000000"/>
          <w:lang w:eastAsia="en-US"/>
        </w:rPr>
        <w:t>Перечень</w:t>
      </w:r>
    </w:p>
    <w:p w:rsidR="006C02FA" w:rsidRDefault="006C02FA" w:rsidP="00435091">
      <w:pPr>
        <w:jc w:val="center"/>
        <w:rPr>
          <w:color w:val="000000"/>
        </w:rPr>
      </w:pPr>
      <w:r>
        <w:rPr>
          <w:rFonts w:eastAsia="TimesNewRomanPSMT"/>
          <w:color w:val="000000"/>
          <w:lang w:eastAsia="en-US"/>
        </w:rPr>
        <w:t xml:space="preserve"> муниципального имущества администрации Джиримского сельсовета,</w:t>
      </w:r>
      <w:r w:rsidRPr="00435091">
        <w:rPr>
          <w:color w:val="000000"/>
        </w:rPr>
        <w:t xml:space="preserve"> </w:t>
      </w:r>
      <w:r>
        <w:rPr>
          <w:color w:val="000000"/>
        </w:rPr>
        <w:t>свободного от прав третьих лиц  (за исключением имущественных прав субъектов малого и среднего предпринимательства).</w:t>
      </w:r>
    </w:p>
    <w:p w:rsidR="006C02FA" w:rsidRDefault="006C02FA" w:rsidP="00702949">
      <w:pPr>
        <w:ind w:right="-11"/>
        <w:jc w:val="center"/>
        <w:rPr>
          <w:rFonts w:eastAsia="TimesNewRomanPSMT"/>
          <w:color w:val="000000"/>
          <w:lang w:eastAsia="en-US"/>
        </w:rPr>
      </w:pPr>
    </w:p>
    <w:tbl>
      <w:tblPr>
        <w:tblW w:w="1062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58"/>
        <w:gridCol w:w="2038"/>
        <w:gridCol w:w="1980"/>
        <w:gridCol w:w="1304"/>
        <w:gridCol w:w="1272"/>
        <w:gridCol w:w="1496"/>
        <w:gridCol w:w="1980"/>
      </w:tblGrid>
      <w:tr w:rsidR="006C02FA" w:rsidTr="00C027B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Наименование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Идентификационные характеристики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Место нахождения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Общая площадь (кв.м)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Целевое назначение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Обременение (дата окончания действующего договора и др.)</w:t>
            </w:r>
          </w:p>
        </w:tc>
      </w:tr>
      <w:tr w:rsidR="006C02FA" w:rsidTr="00C027B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2FA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C02FA" w:rsidRPr="00B92709" w:rsidTr="00C027B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 xml:space="preserve"> насос БФК-4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70294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144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>с. Джирим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>
              <w:t xml:space="preserve">оборудование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  <w:r w:rsidRPr="00B92709">
              <w:t xml:space="preserve"> отсутствует</w:t>
            </w:r>
          </w:p>
        </w:tc>
      </w:tr>
      <w:tr w:rsidR="006C02FA" w:rsidRPr="00B92709" w:rsidTr="00C027BD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2FA" w:rsidRPr="00B92709" w:rsidRDefault="006C02FA" w:rsidP="0036124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02FA" w:rsidRPr="00B92709" w:rsidRDefault="006C02FA" w:rsidP="00702949">
      <w:pPr>
        <w:ind w:right="-284"/>
        <w:rPr>
          <w:bCs/>
          <w:color w:val="000080"/>
        </w:rPr>
      </w:pPr>
    </w:p>
    <w:p w:rsidR="006C02FA" w:rsidRPr="00B92709" w:rsidRDefault="006C02FA" w:rsidP="00702949">
      <w:pPr>
        <w:ind w:right="-284"/>
        <w:rPr>
          <w:bCs/>
          <w:color w:val="000080"/>
        </w:rPr>
      </w:pPr>
    </w:p>
    <w:p w:rsidR="006C02FA" w:rsidRDefault="006C02FA" w:rsidP="00702949">
      <w:pPr>
        <w:ind w:right="-284"/>
        <w:rPr>
          <w:rFonts w:ascii="Arial" w:hAnsi="Arial" w:cs="Arial"/>
          <w:bCs/>
          <w:color w:val="000080"/>
        </w:rPr>
      </w:pPr>
    </w:p>
    <w:p w:rsidR="006C02FA" w:rsidRDefault="006C02FA" w:rsidP="00702949">
      <w:pPr>
        <w:rPr>
          <w:szCs w:val="26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Pr="00D17B16" w:rsidRDefault="006C02FA" w:rsidP="00D17B16">
      <w:pPr>
        <w:rPr>
          <w:rFonts w:eastAsia="TimesNewRomanPSMT"/>
          <w:lang w:eastAsia="en-US"/>
        </w:rPr>
      </w:pPr>
    </w:p>
    <w:p w:rsidR="006C02FA" w:rsidRDefault="006C02FA" w:rsidP="00D17B16">
      <w:pPr>
        <w:tabs>
          <w:tab w:val="left" w:pos="6285"/>
        </w:tabs>
        <w:rPr>
          <w:rFonts w:eastAsia="TimesNewRomanPSMT"/>
          <w:color w:val="000000"/>
          <w:lang w:eastAsia="en-US"/>
        </w:rPr>
      </w:pPr>
      <w:r>
        <w:rPr>
          <w:rFonts w:eastAsia="TimesNewRomanPSMT"/>
          <w:lang w:eastAsia="en-US"/>
        </w:rPr>
        <w:tab/>
      </w: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p w:rsidR="006C02FA" w:rsidRDefault="006C02FA" w:rsidP="008A1503">
      <w:pPr>
        <w:autoSpaceDE w:val="0"/>
        <w:autoSpaceDN w:val="0"/>
        <w:adjustRightInd w:val="0"/>
        <w:ind w:left="357"/>
        <w:jc w:val="both"/>
        <w:rPr>
          <w:rFonts w:eastAsia="TimesNewRomanPSMT"/>
          <w:color w:val="000000"/>
          <w:lang w:eastAsia="en-US"/>
        </w:rPr>
      </w:pPr>
    </w:p>
    <w:sectPr w:rsidR="006C02FA" w:rsidSect="0070294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FA" w:rsidRDefault="006C02FA" w:rsidP="007E282D">
      <w:r>
        <w:separator/>
      </w:r>
    </w:p>
  </w:endnote>
  <w:endnote w:type="continuationSeparator" w:id="0">
    <w:p w:rsidR="006C02FA" w:rsidRDefault="006C02FA" w:rsidP="007E2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FA" w:rsidRDefault="006C02FA" w:rsidP="007E282D">
      <w:r>
        <w:separator/>
      </w:r>
    </w:p>
  </w:footnote>
  <w:footnote w:type="continuationSeparator" w:id="0">
    <w:p w:rsidR="006C02FA" w:rsidRDefault="006C02FA" w:rsidP="007E2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004"/>
    <w:multiLevelType w:val="multilevel"/>
    <w:tmpl w:val="D6F4C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24"/>
        <w:szCs w:val="24"/>
      </w:rPr>
    </w:lvl>
  </w:abstractNum>
  <w:abstractNum w:abstractNumId="1">
    <w:nsid w:val="3B336665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4600A0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184D61"/>
    <w:multiLevelType w:val="hybridMultilevel"/>
    <w:tmpl w:val="6052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4BB"/>
    <w:rsid w:val="000A2582"/>
    <w:rsid w:val="000A4D67"/>
    <w:rsid w:val="000D3CD8"/>
    <w:rsid w:val="000E124F"/>
    <w:rsid w:val="00135AD0"/>
    <w:rsid w:val="00166547"/>
    <w:rsid w:val="00195F09"/>
    <w:rsid w:val="001B2835"/>
    <w:rsid w:val="001B2911"/>
    <w:rsid w:val="001D153A"/>
    <w:rsid w:val="002246ED"/>
    <w:rsid w:val="00237546"/>
    <w:rsid w:val="00282EC0"/>
    <w:rsid w:val="00361247"/>
    <w:rsid w:val="003645CF"/>
    <w:rsid w:val="003D4020"/>
    <w:rsid w:val="003D7341"/>
    <w:rsid w:val="003F4394"/>
    <w:rsid w:val="00435091"/>
    <w:rsid w:val="0046514F"/>
    <w:rsid w:val="004B11D7"/>
    <w:rsid w:val="004D2AF5"/>
    <w:rsid w:val="004E4BF0"/>
    <w:rsid w:val="00515D18"/>
    <w:rsid w:val="00535D42"/>
    <w:rsid w:val="005455F9"/>
    <w:rsid w:val="00565F3A"/>
    <w:rsid w:val="005764D3"/>
    <w:rsid w:val="00672C6C"/>
    <w:rsid w:val="006C02FA"/>
    <w:rsid w:val="006C0FAD"/>
    <w:rsid w:val="006C6E2C"/>
    <w:rsid w:val="00702949"/>
    <w:rsid w:val="00704222"/>
    <w:rsid w:val="00706A99"/>
    <w:rsid w:val="0071032C"/>
    <w:rsid w:val="00720BAA"/>
    <w:rsid w:val="007514F1"/>
    <w:rsid w:val="00751B7C"/>
    <w:rsid w:val="00764358"/>
    <w:rsid w:val="007A1D59"/>
    <w:rsid w:val="007E282D"/>
    <w:rsid w:val="007F10AA"/>
    <w:rsid w:val="007F5C02"/>
    <w:rsid w:val="007F714D"/>
    <w:rsid w:val="008948D7"/>
    <w:rsid w:val="008A1503"/>
    <w:rsid w:val="008D12C7"/>
    <w:rsid w:val="008D6FC7"/>
    <w:rsid w:val="008F6328"/>
    <w:rsid w:val="009310A8"/>
    <w:rsid w:val="00932BA4"/>
    <w:rsid w:val="00951291"/>
    <w:rsid w:val="009918EC"/>
    <w:rsid w:val="009B2D2A"/>
    <w:rsid w:val="009C0A18"/>
    <w:rsid w:val="009F0FAE"/>
    <w:rsid w:val="00A8700F"/>
    <w:rsid w:val="00AA7368"/>
    <w:rsid w:val="00AE424C"/>
    <w:rsid w:val="00B2231B"/>
    <w:rsid w:val="00B41B39"/>
    <w:rsid w:val="00B92709"/>
    <w:rsid w:val="00C027BD"/>
    <w:rsid w:val="00C0689D"/>
    <w:rsid w:val="00C125FE"/>
    <w:rsid w:val="00C333C9"/>
    <w:rsid w:val="00CA0D3E"/>
    <w:rsid w:val="00CD3535"/>
    <w:rsid w:val="00CE04DF"/>
    <w:rsid w:val="00CE3029"/>
    <w:rsid w:val="00CF6531"/>
    <w:rsid w:val="00D00993"/>
    <w:rsid w:val="00D17B16"/>
    <w:rsid w:val="00D461CD"/>
    <w:rsid w:val="00DA5F5B"/>
    <w:rsid w:val="00DC44BB"/>
    <w:rsid w:val="00DC665C"/>
    <w:rsid w:val="00DF369D"/>
    <w:rsid w:val="00DF6909"/>
    <w:rsid w:val="00E02F4D"/>
    <w:rsid w:val="00E43EC6"/>
    <w:rsid w:val="00E70545"/>
    <w:rsid w:val="00E74B41"/>
    <w:rsid w:val="00EB22D4"/>
    <w:rsid w:val="00F22B2D"/>
    <w:rsid w:val="00F56FE7"/>
    <w:rsid w:val="00FC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C44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C44BB"/>
    <w:pPr>
      <w:ind w:left="720"/>
    </w:pPr>
    <w:rPr>
      <w:spacing w:val="-2"/>
    </w:rPr>
  </w:style>
  <w:style w:type="paragraph" w:styleId="NormalWeb">
    <w:name w:val="Normal (Web)"/>
    <w:basedOn w:val="Normal"/>
    <w:uiPriority w:val="99"/>
    <w:rsid w:val="00D0099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8A15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E28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282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3F43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C027B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420</Words>
  <Characters>2394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ПК</cp:lastModifiedBy>
  <cp:revision>15</cp:revision>
  <cp:lastPrinted>2018-07-23T03:25:00Z</cp:lastPrinted>
  <dcterms:created xsi:type="dcterms:W3CDTF">2017-09-27T08:52:00Z</dcterms:created>
  <dcterms:modified xsi:type="dcterms:W3CDTF">2018-07-23T03:33:00Z</dcterms:modified>
</cp:coreProperties>
</file>