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7" w:rsidRDefault="00136FF7" w:rsidP="005F13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FF7" w:rsidRPr="00B51BCE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РОССИЙСКАЯ ФЕДЕРАЦИЯ</w:t>
      </w:r>
    </w:p>
    <w:p w:rsidR="00136FF7" w:rsidRPr="00B51BCE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РЕСПУБЛИКА ХАКАСИЯ</w:t>
      </w:r>
    </w:p>
    <w:p w:rsidR="00136FF7" w:rsidRPr="00B51BCE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АДМИНИСТРАЦИЯ ДЖИРИМСКОГО СЕЛЬСОВЕТА</w:t>
      </w:r>
    </w:p>
    <w:p w:rsidR="00136FF7" w:rsidRPr="00B51BCE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ШИРИНСКОГО РАЙОНА</w:t>
      </w:r>
    </w:p>
    <w:p w:rsidR="00136FF7" w:rsidRPr="00393018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ПОСТАНОВЛЕНИЕ</w:t>
      </w:r>
    </w:p>
    <w:p w:rsidR="00136FF7" w:rsidRPr="00393018" w:rsidRDefault="00136FF7" w:rsidP="004F499E">
      <w:pPr>
        <w:pStyle w:val="NormalWeb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393018" w:rsidRDefault="00136FF7" w:rsidP="00032AF2">
      <w:pPr>
        <w:pStyle w:val="NormalWeb"/>
        <w:spacing w:before="0" w:beforeAutospacing="0" w:after="0" w:afterAutospacing="0"/>
        <w:rPr>
          <w:color w:val="000000"/>
          <w:lang w:eastAsia="ar-SA"/>
        </w:rPr>
      </w:pPr>
      <w:r>
        <w:rPr>
          <w:color w:val="000000"/>
          <w:lang w:eastAsia="ar-SA"/>
        </w:rPr>
        <w:t>от   18.10.2018</w:t>
      </w:r>
      <w:r w:rsidRPr="00393018">
        <w:rPr>
          <w:color w:val="000000"/>
          <w:lang w:eastAsia="ar-SA"/>
        </w:rPr>
        <w:t xml:space="preserve">г.              </w:t>
      </w:r>
      <w:r>
        <w:rPr>
          <w:color w:val="000000"/>
          <w:lang w:eastAsia="ar-SA"/>
        </w:rPr>
        <w:t xml:space="preserve">                                  с.Джирим</w:t>
      </w:r>
      <w:r w:rsidRPr="00393018">
        <w:rPr>
          <w:color w:val="000000"/>
          <w:lang w:eastAsia="ar-SA"/>
        </w:rPr>
        <w:t xml:space="preserve">                      </w:t>
      </w:r>
      <w:r>
        <w:rPr>
          <w:color w:val="000000"/>
          <w:lang w:eastAsia="ar-SA"/>
        </w:rPr>
        <w:t xml:space="preserve">                  №   68</w:t>
      </w:r>
    </w:p>
    <w:p w:rsidR="00136FF7" w:rsidRPr="00393018" w:rsidRDefault="00136FF7" w:rsidP="004F499E">
      <w:pPr>
        <w:pStyle w:val="NormalWeb"/>
        <w:spacing w:before="0" w:beforeAutospacing="0" w:after="0" w:afterAutospacing="0"/>
        <w:ind w:firstLine="709"/>
        <w:jc w:val="both"/>
        <w:rPr>
          <w:color w:val="000000"/>
          <w:lang w:eastAsia="ar-SA"/>
        </w:rPr>
      </w:pPr>
    </w:p>
    <w:p w:rsidR="00136FF7" w:rsidRPr="00046BAC" w:rsidRDefault="00136FF7" w:rsidP="00046BAC">
      <w:pPr>
        <w:spacing w:before="100" w:beforeAutospacing="1" w:after="100" w:afterAutospacing="1"/>
        <w:rPr>
          <w:b/>
        </w:rPr>
      </w:pPr>
      <w:r w:rsidRPr="00046BAC">
        <w:rPr>
          <w:b/>
        </w:rPr>
        <w:t xml:space="preserve">О внесении изменений в  постановление                                                                                       администрации  Джиримского сельсовета  от 15.05.2014г. </w:t>
      </w:r>
      <w:r>
        <w:rPr>
          <w:b/>
        </w:rPr>
        <w:t xml:space="preserve">                                                                    </w:t>
      </w:r>
      <w:r w:rsidRPr="00046BAC">
        <w:rPr>
          <w:b/>
        </w:rPr>
        <w:t xml:space="preserve"> № 23</w:t>
      </w:r>
      <w:r>
        <w:rPr>
          <w:b/>
        </w:rPr>
        <w:t xml:space="preserve">  </w:t>
      </w:r>
      <w:r w:rsidRPr="00046BAC">
        <w:rPr>
          <w:b/>
        </w:rPr>
        <w:t>«Об утверждении   Реестра (Перечня)   муниципальных  </w:t>
      </w:r>
      <w:r>
        <w:rPr>
          <w:b/>
        </w:rPr>
        <w:t xml:space="preserve">                                                 </w:t>
      </w:r>
      <w:r w:rsidRPr="00046BAC">
        <w:rPr>
          <w:b/>
        </w:rPr>
        <w:t>услуг,</w:t>
      </w:r>
      <w:r>
        <w:rPr>
          <w:b/>
        </w:rPr>
        <w:t xml:space="preserve">  </w:t>
      </w:r>
      <w:r w:rsidRPr="00046BAC">
        <w:rPr>
          <w:b/>
        </w:rPr>
        <w:t>(работ)   Джиримского сельсовета».</w:t>
      </w:r>
    </w:p>
    <w:p w:rsidR="00136FF7" w:rsidRDefault="00136FF7" w:rsidP="004F499E">
      <w:pPr>
        <w:spacing w:before="100" w:beforeAutospacing="1" w:after="100" w:afterAutospacing="1"/>
        <w:jc w:val="both"/>
      </w:pPr>
      <w:r w:rsidRPr="0043361F">
        <w:t xml:space="preserve">  В целях актуализации формирования и ведения Реестра</w:t>
      </w:r>
      <w:r>
        <w:rPr>
          <w:b/>
        </w:rPr>
        <w:t xml:space="preserve"> </w:t>
      </w:r>
      <w:r w:rsidRPr="0043361F">
        <w:t xml:space="preserve"> (Перечня)   муниципальных                                                   услуг,  (работ)   Джиримского сельсовета </w:t>
      </w:r>
      <w:r>
        <w:t xml:space="preserve"> </w:t>
      </w:r>
      <w:r w:rsidRPr="0043361F">
        <w:t>,   обеспечения доступа граждан и юридических лиц к достоверной информации о данных</w:t>
      </w:r>
      <w:r>
        <w:t xml:space="preserve"> муниципальных услугах (работ</w:t>
      </w:r>
      <w:r w:rsidRPr="0043361F">
        <w:t xml:space="preserve">), приведения правовых актов Администрации в соответствие с действующим законодательством Российской Федерации,  руководствуясь Федеральным законом от 27.07.2010  </w:t>
      </w:r>
      <w:r>
        <w:t xml:space="preserve">  </w:t>
      </w:r>
      <w:r w:rsidRPr="0043361F">
        <w:t>№ 210-ФЗ «Об организации предоставления государственны</w:t>
      </w:r>
      <w:r>
        <w:t>х и муниципальных услуг», статье</w:t>
      </w:r>
      <w:r w:rsidRPr="0043361F">
        <w:t>й 14 Федерального закона от 06.10.2003 № 131-ФЗ «Об общих принципах организации местного самоуправления в Российской Федерации</w:t>
      </w:r>
      <w:r w:rsidRPr="003B53A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Pr="00336474">
        <w:t xml:space="preserve">руководствуясь статьями </w:t>
      </w:r>
      <w:r>
        <w:t xml:space="preserve"> 8, 41 </w:t>
      </w:r>
      <w:r w:rsidRPr="00336474">
        <w:t xml:space="preserve">Устава муниципального образования </w:t>
      </w:r>
      <w:r>
        <w:t xml:space="preserve"> Джиримский сельсовет.                                  Администрация Джиримского сельсовета</w:t>
      </w:r>
    </w:p>
    <w:p w:rsidR="00136FF7" w:rsidRPr="000747EB" w:rsidRDefault="00136FF7" w:rsidP="001319B3">
      <w:pPr>
        <w:spacing w:before="100" w:beforeAutospacing="1" w:after="100" w:afterAutospacing="1"/>
      </w:pPr>
      <w:r>
        <w:t> </w:t>
      </w:r>
      <w:r w:rsidRPr="00336474">
        <w:t>ПОСТАНОВЛЯЕТ:</w:t>
      </w:r>
      <w:r w:rsidRPr="000747EB">
        <w:t xml:space="preserve">    </w:t>
      </w:r>
    </w:p>
    <w:p w:rsidR="00136FF7" w:rsidRDefault="00136FF7" w:rsidP="001319B3">
      <w:pPr>
        <w:shd w:val="clear" w:color="auto" w:fill="FFFFFF"/>
        <w:rPr>
          <w:color w:val="000000"/>
        </w:rPr>
      </w:pPr>
      <w:r w:rsidRPr="00336474">
        <w:t xml:space="preserve">1. Внести в постановление администрации </w:t>
      </w:r>
      <w:r w:rsidRPr="000747EB">
        <w:t xml:space="preserve"> Джиримского сельсовета от 15.05.2014</w:t>
      </w:r>
      <w:r w:rsidRPr="00336474">
        <w:t xml:space="preserve">г. </w:t>
      </w:r>
      <w:r>
        <w:t xml:space="preserve">                    </w:t>
      </w:r>
      <w:r w:rsidRPr="00336474">
        <w:t xml:space="preserve">№ </w:t>
      </w:r>
      <w:r w:rsidRPr="000747EB">
        <w:t xml:space="preserve"> 23</w:t>
      </w:r>
      <w:r w:rsidRPr="00336474">
        <w:t xml:space="preserve"> «Об утверждении   Реестра </w:t>
      </w:r>
      <w:r w:rsidRPr="000747EB">
        <w:t xml:space="preserve">(Перечня) </w:t>
      </w:r>
      <w:r w:rsidRPr="00336474">
        <w:t>муниципальных услуг</w:t>
      </w:r>
      <w:r w:rsidRPr="000747EB">
        <w:t xml:space="preserve"> (работ) Джиримского сельсовета» </w:t>
      </w:r>
      <w:r>
        <w:t>следующие изменения и дополнения</w:t>
      </w:r>
      <w:r w:rsidRPr="00336474">
        <w:t>:</w:t>
      </w:r>
      <w:r w:rsidRPr="008F5C0B">
        <w:t> </w:t>
      </w:r>
      <w:r>
        <w:t xml:space="preserve">                                                                                                             </w:t>
      </w:r>
      <w:r w:rsidRPr="008F5C0B">
        <w:t xml:space="preserve"> </w:t>
      </w:r>
      <w:r>
        <w:t xml:space="preserve">раздел </w:t>
      </w:r>
      <w:r>
        <w:rPr>
          <w:lang w:val="en-US"/>
        </w:rPr>
        <w:t>I</w:t>
      </w:r>
      <w:r>
        <w:t xml:space="preserve"> «</w:t>
      </w:r>
      <w:r w:rsidRPr="00046BAC">
        <w:rPr>
          <w:szCs w:val="22"/>
        </w:rPr>
        <w:t>Муниципальные услуги, предоставляемые органами  местного самоуправления</w:t>
      </w:r>
      <w:r>
        <w:rPr>
          <w:szCs w:val="22"/>
        </w:rPr>
        <w:t xml:space="preserve">» дополнить подпунктами:                                                                                                                            1.5. </w:t>
      </w:r>
      <w:r>
        <w:rPr>
          <w:color w:val="000000"/>
        </w:rPr>
        <w:t xml:space="preserve">«Присвоение адреса объекту </w:t>
      </w:r>
      <w:r w:rsidRPr="00D276DB">
        <w:rPr>
          <w:color w:val="000000"/>
        </w:rPr>
        <w:t>недвижимости</w:t>
      </w:r>
      <w:r>
        <w:rPr>
          <w:color w:val="000000"/>
        </w:rPr>
        <w:t>, расположенному на территории Джиримского сельсовета»;</w:t>
      </w:r>
    </w:p>
    <w:p w:rsidR="00136FF7" w:rsidRDefault="00136FF7" w:rsidP="001319B3">
      <w:pPr>
        <w:shd w:val="clear" w:color="auto" w:fill="FFFFFF"/>
        <w:rPr>
          <w:bCs/>
        </w:rPr>
      </w:pPr>
      <w:r>
        <w:rPr>
          <w:color w:val="000000"/>
        </w:rPr>
        <w:t xml:space="preserve">1.6. </w:t>
      </w:r>
      <w:r w:rsidRPr="00B53584">
        <w:rPr>
          <w:bCs/>
        </w:rPr>
        <w:t>«Выдача разрешений</w:t>
      </w:r>
      <w:r>
        <w:rPr>
          <w:bCs/>
        </w:rPr>
        <w:t xml:space="preserve"> </w:t>
      </w:r>
      <w:r w:rsidRPr="00B53584">
        <w:rPr>
          <w:bCs/>
        </w:rPr>
        <w:t>на размещение  нестационарных   торговых объектов</w:t>
      </w:r>
      <w:r>
        <w:rPr>
          <w:bCs/>
        </w:rPr>
        <w:t xml:space="preserve"> </w:t>
      </w:r>
      <w:r w:rsidRPr="00B53584">
        <w:rPr>
          <w:bCs/>
        </w:rPr>
        <w:t>на территории   администрации Джиримского сельсовета»</w:t>
      </w:r>
      <w:r>
        <w:rPr>
          <w:bCs/>
        </w:rPr>
        <w:t>;</w:t>
      </w:r>
    </w:p>
    <w:p w:rsidR="00136FF7" w:rsidRDefault="00136FF7" w:rsidP="001319B3">
      <w:pPr>
        <w:shd w:val="clear" w:color="auto" w:fill="FFFFFF"/>
        <w:rPr>
          <w:rStyle w:val="Strong"/>
          <w:b w:val="0"/>
        </w:rPr>
      </w:pPr>
      <w:r>
        <w:rPr>
          <w:bCs/>
        </w:rPr>
        <w:t xml:space="preserve">1.7. </w:t>
      </w:r>
      <w:r>
        <w:rPr>
          <w:rStyle w:val="Strong"/>
          <w:b w:val="0"/>
        </w:rPr>
        <w:t>«</w:t>
      </w:r>
      <w:r w:rsidRPr="00046BAC">
        <w:rPr>
          <w:rStyle w:val="Strong"/>
          <w:b w:val="0"/>
        </w:rPr>
        <w:t>Выдача разреш</w:t>
      </w:r>
      <w:r>
        <w:rPr>
          <w:rStyle w:val="Strong"/>
          <w:b w:val="0"/>
        </w:rPr>
        <w:t xml:space="preserve">ения </w:t>
      </w:r>
      <w:r w:rsidRPr="00046BAC">
        <w:rPr>
          <w:rStyle w:val="Strong"/>
          <w:b w:val="0"/>
        </w:rPr>
        <w:t>на условно разрешенный вид использования                                                                            земельного участка или объекта капитального строительства»</w:t>
      </w:r>
      <w:r>
        <w:rPr>
          <w:rStyle w:val="Strong"/>
          <w:b w:val="0"/>
        </w:rPr>
        <w:t>;</w:t>
      </w:r>
    </w:p>
    <w:p w:rsidR="00136FF7" w:rsidRPr="000747EB" w:rsidRDefault="00136FF7" w:rsidP="001319B3">
      <w:r>
        <w:rPr>
          <w:rStyle w:val="Strong"/>
          <w:b w:val="0"/>
        </w:rPr>
        <w:t xml:space="preserve">1.8. </w:t>
      </w:r>
      <w:r w:rsidRPr="00641A36">
        <w:rPr>
          <w:lang w:eastAsia="ar-SA"/>
        </w:rPr>
        <w:t>«Выдача разрешения на отклонение от предельных параметров разрешенного строительства»</w:t>
      </w:r>
      <w:r>
        <w:rPr>
          <w:lang w:eastAsia="ar-SA"/>
        </w:rPr>
        <w:t>.</w:t>
      </w:r>
      <w:r w:rsidRPr="00046BAC">
        <w:rPr>
          <w:szCs w:val="22"/>
        </w:rPr>
        <w:t xml:space="preserve">   </w:t>
      </w:r>
      <w:r>
        <w:rPr>
          <w:szCs w:val="22"/>
        </w:rPr>
        <w:t xml:space="preserve">                                                                                                                                              </w:t>
      </w:r>
      <w:r w:rsidRPr="000747EB">
        <w:t>2. Данное постановление вступает в силу со дня его официальног</w:t>
      </w:r>
      <w:r>
        <w:t xml:space="preserve">о опубликования (обнародования) и подлежит размещению на   </w:t>
      </w:r>
      <w:r w:rsidRPr="00F00D08">
        <w:rPr>
          <w:color w:val="000000"/>
        </w:rPr>
        <w:t>офи</w:t>
      </w:r>
      <w:r w:rsidRPr="00F00D08">
        <w:rPr>
          <w:color w:val="000000"/>
        </w:rPr>
        <w:softHyphen/>
        <w:t>ци</w:t>
      </w:r>
      <w:r w:rsidRPr="00F00D08">
        <w:rPr>
          <w:color w:val="000000"/>
        </w:rPr>
        <w:softHyphen/>
        <w:t>аль</w:t>
      </w:r>
      <w:r w:rsidRPr="00F00D08">
        <w:rPr>
          <w:color w:val="000000"/>
        </w:rPr>
        <w:softHyphen/>
        <w:t>ном сай</w:t>
      </w:r>
      <w:r w:rsidRPr="00F00D08">
        <w:rPr>
          <w:color w:val="000000"/>
        </w:rPr>
        <w:softHyphen/>
        <w:t>те администрации  Джиримского сельсовета.</w:t>
      </w:r>
    </w:p>
    <w:p w:rsidR="00136FF7" w:rsidRDefault="00136FF7" w:rsidP="001319B3">
      <w:pPr>
        <w:jc w:val="both"/>
      </w:pPr>
      <w:r w:rsidRPr="000747EB">
        <w:t>3. Контроль за исполнением настоящего постановления оставляю за собой.</w:t>
      </w:r>
    </w:p>
    <w:p w:rsidR="00136FF7" w:rsidRPr="000747EB" w:rsidRDefault="00136FF7" w:rsidP="00046BAC">
      <w:pPr>
        <w:jc w:val="both"/>
      </w:pPr>
    </w:p>
    <w:p w:rsidR="00136FF7" w:rsidRDefault="00136FF7" w:rsidP="004F499E"/>
    <w:p w:rsidR="00136FF7" w:rsidRPr="000747EB" w:rsidRDefault="00136FF7" w:rsidP="004F499E">
      <w:r>
        <w:t>Глава Джиримского сельсовета                                                                 А.А. Капран</w:t>
      </w:r>
    </w:p>
    <w:p w:rsidR="00136FF7" w:rsidRDefault="00136FF7" w:rsidP="004F499E"/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</w:pPr>
    </w:p>
    <w:p w:rsidR="00136FF7" w:rsidRDefault="00136FF7" w:rsidP="005F131D">
      <w:pPr>
        <w:jc w:val="both"/>
        <w:rPr>
          <w:sz w:val="20"/>
          <w:szCs w:val="20"/>
        </w:rPr>
        <w:sectPr w:rsidR="00136FF7" w:rsidSect="00E94F1D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4F499E">
      <w:pPr>
        <w:jc w:val="right"/>
        <w:rPr>
          <w:b/>
        </w:rPr>
      </w:pPr>
      <w:r>
        <w:rPr>
          <w:sz w:val="26"/>
          <w:szCs w:val="26"/>
        </w:rPr>
        <w:t xml:space="preserve"> </w:t>
      </w:r>
      <w:r w:rsidRPr="00642157">
        <w:rPr>
          <w:b/>
        </w:rPr>
        <w:t>Приложение 1</w:t>
      </w:r>
    </w:p>
    <w:p w:rsidR="00136FF7" w:rsidRDefault="00136FF7" w:rsidP="004F499E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136FF7" w:rsidRPr="00642157" w:rsidRDefault="00136FF7" w:rsidP="004F499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Джиримского сельсовета от  18.10.2018г. № 68</w:t>
      </w:r>
    </w:p>
    <w:p w:rsidR="00136FF7" w:rsidRPr="00642157" w:rsidRDefault="00136FF7" w:rsidP="004F499E">
      <w:pPr>
        <w:jc w:val="center"/>
        <w:rPr>
          <w:b/>
        </w:rPr>
      </w:pPr>
      <w:r w:rsidRPr="00642157">
        <w:rPr>
          <w:b/>
        </w:rPr>
        <w:t>РЕЕСТР</w:t>
      </w:r>
    </w:p>
    <w:p w:rsidR="00136FF7" w:rsidRPr="00642157" w:rsidRDefault="00136FF7" w:rsidP="004F499E">
      <w:pPr>
        <w:jc w:val="center"/>
        <w:rPr>
          <w:b/>
        </w:rPr>
      </w:pPr>
      <w:r>
        <w:rPr>
          <w:b/>
        </w:rPr>
        <w:t>МУНИЦИПАЛЬНЫХ УСЛУГ ДЖИРИМСКОГО</w:t>
      </w:r>
      <w:r w:rsidRPr="00642157">
        <w:rPr>
          <w:b/>
        </w:rPr>
        <w:t xml:space="preserve">  СЕЛЬСОВЕТА </w:t>
      </w:r>
    </w:p>
    <w:p w:rsidR="00136FF7" w:rsidRPr="00642157" w:rsidRDefault="00136FF7" w:rsidP="004F499E">
      <w:pPr>
        <w:jc w:val="center"/>
      </w:pPr>
    </w:p>
    <w:tbl>
      <w:tblPr>
        <w:tblpPr w:leftFromText="180" w:rightFromText="180" w:vertAnchor="text" w:tblpX="388" w:tblpY="1"/>
        <w:tblOverlap w:val="never"/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241"/>
        <w:gridCol w:w="2380"/>
        <w:gridCol w:w="2100"/>
        <w:gridCol w:w="2100"/>
        <w:gridCol w:w="5600"/>
      </w:tblGrid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№ п/п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Наименование органа/учреждения/предприятия оказывающего муниципальную услугу</w:t>
            </w:r>
          </w:p>
        </w:tc>
        <w:tc>
          <w:tcPr>
            <w:tcW w:w="238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Наименование муниципальных услуг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Отраслевая принадлежность муниципальной услуги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Дата утверждения регламента оказания муниципальной услуги</w:t>
            </w:r>
          </w:p>
        </w:tc>
        <w:tc>
          <w:tcPr>
            <w:tcW w:w="56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Нормативное правовое обоснование исполнения муниципальной услуги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2</w:t>
            </w:r>
          </w:p>
        </w:tc>
        <w:tc>
          <w:tcPr>
            <w:tcW w:w="238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3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4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5</w:t>
            </w:r>
          </w:p>
        </w:tc>
        <w:tc>
          <w:tcPr>
            <w:tcW w:w="56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6</w:t>
            </w:r>
          </w:p>
        </w:tc>
      </w:tr>
      <w:tr w:rsidR="00136FF7" w:rsidRPr="00642157" w:rsidTr="00EA5445">
        <w:trPr>
          <w:trHeight w:val="143"/>
        </w:trPr>
        <w:tc>
          <w:tcPr>
            <w:tcW w:w="15088" w:type="dxa"/>
            <w:gridSpan w:val="6"/>
          </w:tcPr>
          <w:p w:rsidR="00136FF7" w:rsidRPr="00EA5445" w:rsidRDefault="00136FF7" w:rsidP="00EA5445">
            <w:pPr>
              <w:jc w:val="center"/>
              <w:rPr>
                <w:b/>
                <w:i/>
              </w:rPr>
            </w:pPr>
            <w:r w:rsidRPr="00EA5445">
              <w:rPr>
                <w:b/>
                <w:szCs w:val="22"/>
              </w:rPr>
              <w:t xml:space="preserve">1. Муниципальные услуги, предоставляемые органами  местного самоуправления                                                                    </w:t>
            </w:r>
            <w:r w:rsidRPr="00EA5445">
              <w:rPr>
                <w:b/>
                <w:i/>
                <w:szCs w:val="22"/>
              </w:rPr>
              <w:t>( перечень 1)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1.1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380" w:type="dxa"/>
          </w:tcPr>
          <w:p w:rsidR="00136FF7" w:rsidRPr="00EA5445" w:rsidRDefault="00136FF7" w:rsidP="00EA5445">
            <w:r w:rsidRPr="00EA5445">
              <w:rPr>
                <w:szCs w:val="22"/>
              </w:rPr>
              <w:t>Выдача справок населению администрацией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администрации Джиримского сельсовета 15.09.2012 № 39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641A36" w:rsidRDefault="00136FF7" w:rsidP="00641A36">
            <w:r w:rsidRPr="00641A36">
              <w:t xml:space="preserve">- Устав  МО Джиримский сельсовет  </w:t>
            </w:r>
            <w:r>
              <w:t xml:space="preserve"> </w:t>
            </w:r>
            <w:r w:rsidRPr="00641A36"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1.2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 xml:space="preserve">Администрация </w:t>
            </w:r>
          </w:p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Джиримского сельсовета</w:t>
            </w:r>
          </w:p>
        </w:tc>
        <w:tc>
          <w:tcPr>
            <w:tcW w:w="2380" w:type="dxa"/>
          </w:tcPr>
          <w:p w:rsidR="00136FF7" w:rsidRPr="00EA5445" w:rsidRDefault="00136FF7" w:rsidP="00EA5445">
            <w:r w:rsidRPr="00EA5445">
              <w:rPr>
                <w:szCs w:val="22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администрации Джиримского сельсовета 11.03.2014г №4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Гражданский кодекс РФ;</w:t>
            </w:r>
          </w:p>
          <w:p w:rsidR="00136FF7" w:rsidRPr="00641A36" w:rsidRDefault="00136FF7" w:rsidP="00641A36">
            <w:r w:rsidRPr="00641A36">
              <w:t>- Федеральный закон от 06.10.2003 №131-ФЗ «Об общих принципах организации местного самоуправления в Российской Федерации ( далее Федеральный закон №131-ФЗ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641A36" w:rsidRDefault="00136FF7" w:rsidP="00641A36">
            <w:r w:rsidRPr="00641A36">
              <w:t>-приказ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</w:p>
          <w:p w:rsidR="00136FF7" w:rsidRPr="00641A36" w:rsidRDefault="00136FF7" w:rsidP="00641A36">
            <w:r w:rsidRPr="00641A36">
              <w:t>- Конституция Республики Хакасия</w:t>
            </w:r>
          </w:p>
          <w:p w:rsidR="00136FF7" w:rsidRPr="00641A36" w:rsidRDefault="00136FF7" w:rsidP="00641A36">
            <w:r w:rsidRPr="00641A36">
              <w:t xml:space="preserve">- Устав  МО Джиримский сельсовет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1.3.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380" w:type="dxa"/>
          </w:tcPr>
          <w:p w:rsidR="00136FF7" w:rsidRPr="005513A6" w:rsidRDefault="00136FF7" w:rsidP="00EA544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5513A6">
              <w:t>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Джиримского 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администрации Джиримского сельсовета от  15.09.2012г. № 37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t>- Гражданский кодекс РФ;</w:t>
            </w:r>
          </w:p>
          <w:p w:rsidR="00136FF7" w:rsidRPr="00641A36" w:rsidRDefault="00136FF7" w:rsidP="00641A36">
            <w:r w:rsidRPr="00641A36">
              <w:t>- Жилищный кодекс;</w:t>
            </w:r>
          </w:p>
          <w:p w:rsidR="00136FF7" w:rsidRPr="00641A36" w:rsidRDefault="00136FF7" w:rsidP="00641A36">
            <w:r w:rsidRPr="00641A36"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 xml:space="preserve">- Федеральный закон от 02.05.2006 №59-ФЗ «О порядке рассмотрения обращений граждан Российской Федерации»; </w:t>
            </w:r>
          </w:p>
          <w:p w:rsidR="00136FF7" w:rsidRPr="00641A36" w:rsidRDefault="00136FF7" w:rsidP="00641A36">
            <w:r w:rsidRPr="00641A36">
              <w:t>-Федеральным законом от 13.03.2006 № 38-ФЗ «О рекламе» («Российская газета», N 51, 15.03.2006);</w:t>
            </w:r>
          </w:p>
          <w:p w:rsidR="00136FF7" w:rsidRPr="00641A36" w:rsidRDefault="00136FF7" w:rsidP="00641A36">
            <w:r w:rsidRPr="00641A36">
              <w:t>- Приказ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¹6-8, 2005);</w:t>
            </w:r>
          </w:p>
          <w:p w:rsidR="00136FF7" w:rsidRPr="00641A36" w:rsidRDefault="00136FF7" w:rsidP="00641A36">
            <w:r w:rsidRPr="00641A36">
              <w:t>-  Приказ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¹6, 2005);</w:t>
            </w:r>
          </w:p>
          <w:p w:rsidR="00136FF7" w:rsidRPr="00641A36" w:rsidRDefault="00136FF7" w:rsidP="00641A36">
            <w:r w:rsidRPr="00641A36">
              <w:t>- Закон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(с изменениями от 01 июля, 08 ноября 2011 года) («Вестник Хакасии» ¹ 66 от 14.12.2006);</w:t>
            </w:r>
          </w:p>
          <w:p w:rsidR="00136FF7" w:rsidRPr="00641A36" w:rsidRDefault="00136FF7" w:rsidP="00641A36">
            <w:r w:rsidRPr="00641A36">
              <w:t xml:space="preserve">- Устав  МО Джиримский сельсовет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1.4.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1B6C70" w:rsidRDefault="00136FF7" w:rsidP="00EA5445">
            <w:pPr>
              <w:spacing w:before="100" w:beforeAutospacing="1" w:after="100" w:afterAutospacing="1"/>
              <w:jc w:val="both"/>
            </w:pPr>
            <w:r w:rsidRPr="00EA5445">
              <w:rPr>
                <w:szCs w:val="22"/>
              </w:rPr>
              <w:t xml:space="preserve"> </w:t>
            </w:r>
            <w:r w:rsidRPr="00EA5445">
              <w:rPr>
                <w:sz w:val="22"/>
                <w:szCs w:val="22"/>
              </w:rPr>
              <w:t xml:space="preserve"> </w:t>
            </w:r>
            <w:r>
              <w:t>В</w:t>
            </w:r>
            <w:r w:rsidRPr="001B6C70">
              <w:t>ыдача выписки из похозяйственной книги.</w:t>
            </w:r>
          </w:p>
          <w:p w:rsidR="00136FF7" w:rsidRPr="00EA544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EA5445">
              <w:rPr>
                <w:szCs w:val="22"/>
              </w:rPr>
              <w:t xml:space="preserve"> 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администрации Джиримского сельсовета 10.02.2014 № 6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- Конституция РФ;</w:t>
            </w:r>
          </w:p>
          <w:p w:rsidR="00136FF7" w:rsidRPr="00641A36" w:rsidRDefault="00136FF7" w:rsidP="00641A36">
            <w:r w:rsidRPr="00641A36">
              <w:rPr>
                <w:b/>
                <w:bCs/>
              </w:rPr>
              <w:t xml:space="preserve">  - </w:t>
            </w:r>
            <w:r w:rsidRPr="00641A36">
              <w:t>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r w:rsidRPr="00641A36"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 w:rsidRPr="00641A36">
              <w:t xml:space="preserve">- </w:t>
            </w:r>
            <w:r w:rsidRPr="00641A36">
              <w:rPr>
                <w:color w:val="222222"/>
              </w:rPr>
              <w:t>Федеральный закон от 21.07.1997 N 122-ФЗ «О государственной регистрации прав на недвижимое имущество и сделок с ним»;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t>- Федеральный закон от 07.07.2003 № 112-ФЗ «О личном подсобном хозяйстве»;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t xml:space="preserve">- Приказ Федеральной службы государственной регистрации, кадастра и картографии от 07.03.2012 года № П/103 «Об утверждении формы выписки из похозяйственной книги о наличии у гражданина права на земельный участок»; </w:t>
            </w:r>
          </w:p>
          <w:p w:rsidR="00136FF7" w:rsidRPr="00641A36" w:rsidRDefault="00136FF7" w:rsidP="00641A36">
            <w:pPr>
              <w:rPr>
                <w:color w:val="222222"/>
              </w:rPr>
            </w:pPr>
            <w:r w:rsidRPr="00641A36">
              <w:rPr>
                <w:color w:val="222222"/>
              </w:rPr>
              <w:t>- Приказ Минсельхоза РФ от 11.10.2010 года N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136FF7" w:rsidRPr="00641A36" w:rsidRDefault="00136FF7" w:rsidP="00641A36">
            <w:pPr>
              <w:rPr>
                <w:b/>
                <w:bCs/>
              </w:rPr>
            </w:pPr>
            <w:r w:rsidRPr="00641A36">
              <w:rPr>
                <w:b/>
                <w:bCs/>
              </w:rPr>
              <w:t>-</w:t>
            </w:r>
            <w:r w:rsidRPr="00641A36">
              <w:t xml:space="preserve"> Устав  МО Джиримский сельсовет</w:t>
            </w:r>
            <w:r>
              <w:t>.</w:t>
            </w:r>
            <w:r w:rsidRPr="00641A36">
              <w:t xml:space="preserve">  </w:t>
            </w:r>
            <w:r>
              <w:t xml:space="preserve"> 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>
              <w:rPr>
                <w:szCs w:val="22"/>
              </w:rPr>
              <w:t>1.5.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Default="00136FF7" w:rsidP="00046BA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Присвоение адреса объекту </w:t>
            </w:r>
            <w:r w:rsidRPr="00D276DB">
              <w:rPr>
                <w:color w:val="000000"/>
              </w:rPr>
              <w:t>недвижимости</w:t>
            </w:r>
            <w:r>
              <w:rPr>
                <w:color w:val="000000"/>
              </w:rPr>
              <w:t xml:space="preserve">, расположенному на </w:t>
            </w:r>
          </w:p>
          <w:p w:rsidR="00136FF7" w:rsidRDefault="00136FF7" w:rsidP="00046BA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территории Джиримского сельсовета.</w:t>
            </w:r>
          </w:p>
          <w:p w:rsidR="00136FF7" w:rsidRPr="00D276DB" w:rsidRDefault="00136FF7" w:rsidP="00046BAC">
            <w:pPr>
              <w:shd w:val="clear" w:color="auto" w:fill="FFFFFF"/>
              <w:rPr>
                <w:color w:val="000000"/>
              </w:rPr>
            </w:pPr>
          </w:p>
          <w:p w:rsidR="00136FF7" w:rsidRPr="00EA5445" w:rsidRDefault="00136FF7" w:rsidP="00046BAC">
            <w:pPr>
              <w:spacing w:before="100" w:beforeAutospacing="1" w:after="100" w:afterAutospacing="1"/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>трации Джиримского сельсовета 01.10.2018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57</w:t>
            </w:r>
          </w:p>
        </w:tc>
        <w:tc>
          <w:tcPr>
            <w:tcW w:w="5600" w:type="dxa"/>
          </w:tcPr>
          <w:p w:rsidR="00136FF7" w:rsidRPr="000E2058" w:rsidRDefault="00136FF7" w:rsidP="000E2058">
            <w:pPr>
              <w:rPr>
                <w:color w:val="666666"/>
              </w:rPr>
            </w:pPr>
            <w:r w:rsidRPr="000E2058">
              <w:rPr>
                <w:rStyle w:val="apple-style-span"/>
                <w:color w:val="000000"/>
                <w:sz w:val="22"/>
                <w:szCs w:val="22"/>
              </w:rPr>
              <w:t>- Конституцией Российской Федерации;</w:t>
            </w:r>
          </w:p>
          <w:p w:rsidR="00136FF7" w:rsidRPr="000E2058" w:rsidRDefault="00136FF7" w:rsidP="000E2058">
            <w:pPr>
              <w:rPr>
                <w:color w:val="666666"/>
              </w:rPr>
            </w:pPr>
            <w:r w:rsidRPr="000E2058">
              <w:rPr>
                <w:rStyle w:val="apple-style-span"/>
                <w:color w:val="000000"/>
                <w:sz w:val="22"/>
                <w:szCs w:val="22"/>
              </w:rPr>
              <w:t>- Градостроительным кодексом Российской Федерации;</w:t>
            </w:r>
            <w:r>
              <w:rPr>
                <w:color w:val="666666"/>
                <w:sz w:val="22"/>
                <w:szCs w:val="22"/>
              </w:rPr>
              <w:t xml:space="preserve">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>- Федеральным законом от 6 октября 2003 года № 131-ФЗ "Об общих принципах организации местного самоуправления в Российской Федерации";</w:t>
            </w:r>
          </w:p>
          <w:p w:rsidR="00136FF7" w:rsidRPr="00641A36" w:rsidRDefault="00136FF7" w:rsidP="00641A36">
            <w:r>
              <w:rPr>
                <w:rStyle w:val="apple-style-span"/>
                <w:color w:val="000000"/>
                <w:sz w:val="22"/>
                <w:szCs w:val="22"/>
              </w:rPr>
              <w:t> 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- Федеральным законом от 27.07.2006 № 149-ФЗ "Об информации, информационных технологиях и о защите информации";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152-ФЗ "О персональных данных"; </w:t>
            </w:r>
            <w:r w:rsidRPr="000E2058">
              <w:rPr>
                <w:sz w:val="22"/>
                <w:szCs w:val="22"/>
              </w:rPr>
              <w:br/>
              <w:t xml:space="preserve"> 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- Указом Президента Российской Федерации от 06.03.1997 № 188 "Об утверждении перечня сведений конфиденциального характера"; </w:t>
            </w:r>
            <w:r w:rsidRPr="000E2058">
              <w:rPr>
                <w:sz w:val="22"/>
                <w:szCs w:val="22"/>
              </w:rPr>
              <w:br/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>- Федеральным законом от 02.05.2006г. №59-ФЗ «О порядке рассмотрения обращений граждан Российской Федерации»</w:t>
            </w:r>
            <w:r>
              <w:rPr>
                <w:rStyle w:val="apple-style-span"/>
                <w:color w:val="000000"/>
                <w:sz w:val="22"/>
                <w:szCs w:val="22"/>
              </w:rPr>
              <w:t>;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  <w:r w:rsidRPr="000E2058">
              <w:rPr>
                <w:sz w:val="22"/>
                <w:szCs w:val="22"/>
              </w:rPr>
              <w:br/>
            </w:r>
            <w:r>
              <w:rPr>
                <w:rStyle w:val="apple-style-span"/>
                <w:color w:val="000000"/>
                <w:sz w:val="22"/>
                <w:szCs w:val="22"/>
              </w:rPr>
              <w:t> - Устав</w:t>
            </w:r>
            <w:r w:rsidRPr="000E2058">
              <w:rPr>
                <w:rStyle w:val="apple-style-span"/>
                <w:color w:val="000000"/>
                <w:sz w:val="22"/>
                <w:szCs w:val="22"/>
              </w:rPr>
              <w:t xml:space="preserve"> муниципального образования Джиримский сельсовет.</w:t>
            </w:r>
          </w:p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Pr="00EA5445" w:rsidRDefault="00136FF7" w:rsidP="00EA5445">
            <w:pPr>
              <w:jc w:val="center"/>
            </w:pPr>
            <w:r>
              <w:rPr>
                <w:szCs w:val="22"/>
              </w:rPr>
              <w:t>1.6.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EA5445" w:rsidRDefault="00136FF7" w:rsidP="00246758">
            <w:pPr>
              <w:spacing w:before="100" w:beforeAutospacing="1" w:after="100" w:afterAutospacing="1"/>
            </w:pPr>
            <w:r w:rsidRPr="00B53584">
              <w:rPr>
                <w:bCs/>
              </w:rPr>
              <w:t>Выдача разрешений</w:t>
            </w:r>
            <w:r>
              <w:rPr>
                <w:bCs/>
              </w:rPr>
              <w:t xml:space="preserve"> </w:t>
            </w:r>
            <w:r w:rsidRPr="00B53584">
              <w:rPr>
                <w:bCs/>
              </w:rPr>
              <w:t>на размещение  нестационарных   торговых объектов</w:t>
            </w:r>
            <w:r>
              <w:rPr>
                <w:bCs/>
              </w:rPr>
              <w:t xml:space="preserve"> </w:t>
            </w:r>
            <w:r w:rsidRPr="00B53584">
              <w:rPr>
                <w:bCs/>
              </w:rPr>
              <w:t>на территории   администрации Джиримского сельсовета</w:t>
            </w:r>
            <w:r>
              <w:rPr>
                <w:bCs/>
              </w:rPr>
              <w:t>.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>трации Джиримского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65</w:t>
            </w:r>
          </w:p>
        </w:tc>
        <w:tc>
          <w:tcPr>
            <w:tcW w:w="5600" w:type="dxa"/>
          </w:tcPr>
          <w:p w:rsidR="00136FF7" w:rsidRPr="00641A36" w:rsidRDefault="00136FF7" w:rsidP="00641A36">
            <w:r w:rsidRPr="00641A36">
              <w:t>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pPr>
              <w:rPr>
                <w:color w:val="000000"/>
              </w:rPr>
            </w:pPr>
            <w:r w:rsidRPr="00641A36">
              <w:t xml:space="preserve">Федеральный закон от 27 июля 2010 года № 210-ФЗ «Об организации </w:t>
            </w:r>
            <w:r w:rsidRPr="00641A36">
              <w:rPr>
                <w:color w:val="000000"/>
              </w:rPr>
              <w:t>предоставления государственных и муниципальных услуг»;</w:t>
            </w:r>
          </w:p>
          <w:p w:rsidR="00136FF7" w:rsidRPr="00641A36" w:rsidRDefault="00136FF7" w:rsidP="00641A36">
            <w:pPr>
              <w:rPr>
                <w:color w:val="000000"/>
              </w:rPr>
            </w:pPr>
            <w:r w:rsidRPr="00641A36">
              <w:rPr>
                <w:color w:val="000000"/>
              </w:rPr>
              <w:t>Федеральный закон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      </w:r>
          </w:p>
          <w:p w:rsidR="00136FF7" w:rsidRPr="00641A36" w:rsidRDefault="00136FF7" w:rsidP="00641A36">
            <w:r w:rsidRPr="00641A36">
              <w:rPr>
                <w:color w:val="000000"/>
              </w:rPr>
              <w:t>Федеральный закон «</w:t>
            </w:r>
            <w:r w:rsidRPr="00641A36">
              <w:t xml:space="preserve">Об основах государственного регулирования торговой деятельности в Российской Федерации»;  </w:t>
            </w:r>
          </w:p>
          <w:p w:rsidR="00136FF7" w:rsidRPr="00641A36" w:rsidRDefault="00136FF7" w:rsidP="00641A36">
            <w:r w:rsidRPr="00641A36"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641A36" w:rsidRDefault="00136FF7" w:rsidP="00641A36">
            <w:r w:rsidRPr="00641A36"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641A36" w:rsidRDefault="00136FF7" w:rsidP="00641A36">
            <w:r w:rsidRPr="00641A36">
              <w:t xml:space="preserve">Федеральный закон от 27 июля 2006 года № 152-ФЗ «О персональных данных»;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услуг»:  </w:t>
            </w:r>
          </w:p>
          <w:p w:rsidR="00136FF7" w:rsidRPr="00641A36" w:rsidRDefault="00136FF7" w:rsidP="00641A36">
            <w:r w:rsidRPr="00641A36">
              <w:t xml:space="preserve">Постановление Правительства Российской Федерации от 8 сентября 2010 года № 697 «О единой системе межведомственного электронного взаимодействия». </w:t>
            </w:r>
          </w:p>
          <w:p w:rsidR="00136FF7" w:rsidRPr="00641A36" w:rsidRDefault="00136FF7" w:rsidP="00641A36"/>
        </w:tc>
      </w:tr>
      <w:tr w:rsidR="00136FF7" w:rsidRPr="00642157" w:rsidTr="00EA5445">
        <w:trPr>
          <w:trHeight w:val="143"/>
        </w:trPr>
        <w:tc>
          <w:tcPr>
            <w:tcW w:w="667" w:type="dxa"/>
          </w:tcPr>
          <w:p w:rsidR="00136FF7" w:rsidRDefault="00136FF7" w:rsidP="00EA5445">
            <w:pPr>
              <w:jc w:val="center"/>
            </w:pPr>
            <w:r>
              <w:rPr>
                <w:szCs w:val="22"/>
              </w:rPr>
              <w:t>1.7.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046BAC" w:rsidRDefault="00136FF7" w:rsidP="00046BAC">
            <w:pPr>
              <w:pStyle w:val="NormalWeb"/>
              <w:rPr>
                <w:b/>
              </w:rPr>
            </w:pPr>
            <w:r w:rsidRPr="00046BAC">
              <w:rPr>
                <w:rStyle w:val="Strong"/>
                <w:b w:val="0"/>
              </w:rPr>
              <w:t xml:space="preserve">Выдача разрешения                                                                                            на условно разрешенный вид использования                                                                            земельного участка или объекта капитального </w:t>
            </w:r>
            <w:r>
              <w:rPr>
                <w:rStyle w:val="Strong"/>
                <w:b w:val="0"/>
              </w:rPr>
              <w:t xml:space="preserve"> с</w:t>
            </w:r>
            <w:r w:rsidRPr="00046BAC">
              <w:rPr>
                <w:rStyle w:val="Strong"/>
                <w:b w:val="0"/>
              </w:rPr>
              <w:t>троительства</w:t>
            </w:r>
          </w:p>
          <w:p w:rsidR="00136FF7" w:rsidRPr="00B53584" w:rsidRDefault="00136FF7" w:rsidP="00EA5445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>трации Джиримского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66</w:t>
            </w:r>
          </w:p>
        </w:tc>
        <w:tc>
          <w:tcPr>
            <w:tcW w:w="5600" w:type="dxa"/>
          </w:tcPr>
          <w:p w:rsidR="00136FF7" w:rsidRPr="00254397" w:rsidRDefault="00136FF7" w:rsidP="00254397">
            <w:r w:rsidRPr="00254397">
              <w:rPr>
                <w:sz w:val="22"/>
                <w:szCs w:val="22"/>
              </w:rPr>
              <w:t>- Конституция  Российской Федерации;                                     - 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254397" w:rsidRDefault="00136FF7" w:rsidP="00254397">
            <w:r>
              <w:rPr>
                <w:sz w:val="22"/>
                <w:szCs w:val="22"/>
              </w:rPr>
              <w:t xml:space="preserve">- </w:t>
            </w:r>
            <w:r w:rsidRPr="00254397">
              <w:rPr>
                <w:sz w:val="22"/>
                <w:szCs w:val="22"/>
              </w:rPr>
              <w:t>Федеральным законом от 25 октября 2001 года N 137-ФЗ «О введении в действие Земельного кодекса Российской Федерации»;</w:t>
            </w:r>
          </w:p>
          <w:p w:rsidR="00136FF7" w:rsidRPr="00641A36" w:rsidRDefault="00136FF7" w:rsidP="00641A36">
            <w:r>
              <w:rPr>
                <w:sz w:val="22"/>
                <w:szCs w:val="22"/>
              </w:rPr>
              <w:t xml:space="preserve"> - </w:t>
            </w:r>
            <w:r w:rsidRPr="00254397">
              <w:rPr>
                <w:sz w:val="22"/>
                <w:szCs w:val="22"/>
              </w:rPr>
              <w:t>Федеральным законом от 23 июня 2014года N 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</w:tc>
      </w:tr>
      <w:tr w:rsidR="00136FF7" w:rsidRPr="00641A36" w:rsidTr="00EA5445">
        <w:trPr>
          <w:trHeight w:val="143"/>
        </w:trPr>
        <w:tc>
          <w:tcPr>
            <w:tcW w:w="667" w:type="dxa"/>
          </w:tcPr>
          <w:p w:rsidR="00136FF7" w:rsidRDefault="00136FF7" w:rsidP="00EA5445">
            <w:pPr>
              <w:jc w:val="center"/>
            </w:pPr>
            <w:r>
              <w:rPr>
                <w:szCs w:val="22"/>
              </w:rPr>
              <w:t>1.8.</w:t>
            </w:r>
          </w:p>
        </w:tc>
        <w:tc>
          <w:tcPr>
            <w:tcW w:w="2241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641A36" w:rsidRDefault="00136FF7" w:rsidP="00641A36">
            <w:pPr>
              <w:rPr>
                <w:lang w:eastAsia="ar-SA"/>
              </w:rPr>
            </w:pPr>
            <w:r w:rsidRPr="00641A36">
              <w:rPr>
                <w:lang w:eastAsia="ar-SA"/>
              </w:rPr>
              <w:t xml:space="preserve">Выдача разрешения на отклонение </w:t>
            </w:r>
          </w:p>
          <w:p w:rsidR="00136FF7" w:rsidRPr="00641A36" w:rsidRDefault="00136FF7" w:rsidP="00641A36">
            <w:pPr>
              <w:rPr>
                <w:lang w:eastAsia="ar-SA"/>
              </w:rPr>
            </w:pPr>
            <w:r w:rsidRPr="00641A36">
              <w:rPr>
                <w:lang w:eastAsia="ar-SA"/>
              </w:rPr>
              <w:t>от предельных параме</w:t>
            </w:r>
            <w:r>
              <w:rPr>
                <w:lang w:eastAsia="ar-SA"/>
              </w:rPr>
              <w:t>тров разрешенного строительства.</w:t>
            </w:r>
          </w:p>
          <w:p w:rsidR="00136FF7" w:rsidRPr="00641A36" w:rsidRDefault="00136FF7" w:rsidP="00641A3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EA5445" w:rsidRDefault="00136FF7" w:rsidP="00EA5445">
            <w:pPr>
              <w:jc w:val="center"/>
            </w:pPr>
            <w:r w:rsidRPr="00EA544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>трации Джиримского сельсовета 18.10.2018</w:t>
            </w:r>
            <w:r w:rsidRPr="00EA5445">
              <w:rPr>
                <w:szCs w:val="22"/>
              </w:rPr>
              <w:t xml:space="preserve"> № </w:t>
            </w:r>
            <w:r>
              <w:rPr>
                <w:szCs w:val="22"/>
              </w:rPr>
              <w:t>67</w:t>
            </w:r>
          </w:p>
        </w:tc>
        <w:tc>
          <w:tcPr>
            <w:tcW w:w="5600" w:type="dxa"/>
          </w:tcPr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Градостроительный кодекс Российской Федерации;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>-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36FF7" w:rsidRPr="00641A36" w:rsidRDefault="00136FF7" w:rsidP="00641A36">
            <w:r>
              <w:rPr>
                <w:sz w:val="22"/>
                <w:szCs w:val="22"/>
              </w:rPr>
              <w:t xml:space="preserve">- </w:t>
            </w:r>
            <w:r w:rsidRPr="00641A36">
              <w:rPr>
                <w:sz w:val="22"/>
                <w:szCs w:val="22"/>
              </w:rPr>
      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ст.4563);</w:t>
            </w:r>
          </w:p>
          <w:p w:rsidR="00136FF7" w:rsidRPr="00641A36" w:rsidRDefault="00136FF7" w:rsidP="00641A36">
            <w:pPr>
              <w:rPr>
                <w:kern w:val="28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- </w:t>
            </w:r>
            <w:r w:rsidRPr="00641A36">
              <w:rPr>
                <w:kern w:val="28"/>
                <w:sz w:val="22"/>
                <w:szCs w:val="22"/>
                <w:lang w:eastAsia="ar-SA"/>
              </w:rPr>
              <w:t>СНиП 2.07.01-89*. Градостроительство. Планировка и застройка городских и сельских поселений, утвержденным приказом Минрегионразвития от 28.12.2010 № 810.</w:t>
            </w:r>
          </w:p>
          <w:p w:rsidR="00136FF7" w:rsidRPr="00641A36" w:rsidRDefault="00136FF7" w:rsidP="00641A36"/>
        </w:tc>
      </w:tr>
    </w:tbl>
    <w:p w:rsidR="00136FF7" w:rsidRDefault="00136FF7" w:rsidP="005F131D">
      <w:pPr>
        <w:jc w:val="both"/>
        <w:rPr>
          <w:sz w:val="20"/>
          <w:szCs w:val="20"/>
        </w:rPr>
      </w:pPr>
    </w:p>
    <w:sectPr w:rsidR="00136FF7" w:rsidSect="00641A36">
      <w:pgSz w:w="16838" w:h="11906" w:orient="landscape"/>
      <w:pgMar w:top="89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F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C5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32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6F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1ED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4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3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E2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A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E4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3170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59F32C8"/>
    <w:multiLevelType w:val="hybridMultilevel"/>
    <w:tmpl w:val="354E47A2"/>
    <w:lvl w:ilvl="0" w:tplc="3A984D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58479C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D259C"/>
    <w:multiLevelType w:val="multilevel"/>
    <w:tmpl w:val="20F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0D5A0D"/>
    <w:multiLevelType w:val="hybridMultilevel"/>
    <w:tmpl w:val="6096B34C"/>
    <w:lvl w:ilvl="0" w:tplc="9F24B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B0779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8C1B7D"/>
    <w:multiLevelType w:val="hybridMultilevel"/>
    <w:tmpl w:val="2E06FCEA"/>
    <w:lvl w:ilvl="0" w:tplc="CE90E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EF1D6D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95B02D3"/>
    <w:multiLevelType w:val="hybridMultilevel"/>
    <w:tmpl w:val="67E66BA6"/>
    <w:lvl w:ilvl="0" w:tplc="0A00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32"/>
    <w:rsid w:val="00023C85"/>
    <w:rsid w:val="00032AF2"/>
    <w:rsid w:val="00037020"/>
    <w:rsid w:val="00046BAC"/>
    <w:rsid w:val="000666EC"/>
    <w:rsid w:val="000747EB"/>
    <w:rsid w:val="000A5CDE"/>
    <w:rsid w:val="000D1E2A"/>
    <w:rsid w:val="000E2058"/>
    <w:rsid w:val="000F5104"/>
    <w:rsid w:val="00102991"/>
    <w:rsid w:val="001319B3"/>
    <w:rsid w:val="00133F27"/>
    <w:rsid w:val="00136FF7"/>
    <w:rsid w:val="00141597"/>
    <w:rsid w:val="00144A8E"/>
    <w:rsid w:val="00152211"/>
    <w:rsid w:val="00153AE5"/>
    <w:rsid w:val="00161BA6"/>
    <w:rsid w:val="0017438A"/>
    <w:rsid w:val="00182762"/>
    <w:rsid w:val="0018649E"/>
    <w:rsid w:val="00190D0E"/>
    <w:rsid w:val="00196D13"/>
    <w:rsid w:val="001A1C22"/>
    <w:rsid w:val="001B6C70"/>
    <w:rsid w:val="001C3537"/>
    <w:rsid w:val="001D74C3"/>
    <w:rsid w:val="001E219B"/>
    <w:rsid w:val="00200311"/>
    <w:rsid w:val="00203E24"/>
    <w:rsid w:val="002055DB"/>
    <w:rsid w:val="00206206"/>
    <w:rsid w:val="0023339E"/>
    <w:rsid w:val="0023342A"/>
    <w:rsid w:val="0023668A"/>
    <w:rsid w:val="00246758"/>
    <w:rsid w:val="00246B55"/>
    <w:rsid w:val="00247F96"/>
    <w:rsid w:val="002524E4"/>
    <w:rsid w:val="00254397"/>
    <w:rsid w:val="002565E9"/>
    <w:rsid w:val="002653B1"/>
    <w:rsid w:val="00266DF3"/>
    <w:rsid w:val="002878D0"/>
    <w:rsid w:val="002B77DB"/>
    <w:rsid w:val="002D3C22"/>
    <w:rsid w:val="002E4616"/>
    <w:rsid w:val="002E5ADA"/>
    <w:rsid w:val="002E6728"/>
    <w:rsid w:val="002F3546"/>
    <w:rsid w:val="00306E43"/>
    <w:rsid w:val="00307F43"/>
    <w:rsid w:val="00317EA7"/>
    <w:rsid w:val="00327537"/>
    <w:rsid w:val="00327F5C"/>
    <w:rsid w:val="00336474"/>
    <w:rsid w:val="003378C4"/>
    <w:rsid w:val="003451D2"/>
    <w:rsid w:val="00370DF6"/>
    <w:rsid w:val="00393018"/>
    <w:rsid w:val="00396993"/>
    <w:rsid w:val="003A0285"/>
    <w:rsid w:val="003A0DEF"/>
    <w:rsid w:val="003A3437"/>
    <w:rsid w:val="003A49EF"/>
    <w:rsid w:val="003A65D5"/>
    <w:rsid w:val="003B53A2"/>
    <w:rsid w:val="003C1B46"/>
    <w:rsid w:val="003C2571"/>
    <w:rsid w:val="003C278E"/>
    <w:rsid w:val="003D0EAE"/>
    <w:rsid w:val="003D58A3"/>
    <w:rsid w:val="003F12CE"/>
    <w:rsid w:val="003F246F"/>
    <w:rsid w:val="0040231F"/>
    <w:rsid w:val="00416380"/>
    <w:rsid w:val="00425DBB"/>
    <w:rsid w:val="00432E04"/>
    <w:rsid w:val="0043361F"/>
    <w:rsid w:val="00435907"/>
    <w:rsid w:val="0043713B"/>
    <w:rsid w:val="00450556"/>
    <w:rsid w:val="00450CB8"/>
    <w:rsid w:val="00451044"/>
    <w:rsid w:val="004845DD"/>
    <w:rsid w:val="004B3061"/>
    <w:rsid w:val="004E4896"/>
    <w:rsid w:val="004F499E"/>
    <w:rsid w:val="00512530"/>
    <w:rsid w:val="00523536"/>
    <w:rsid w:val="005460E8"/>
    <w:rsid w:val="005513A6"/>
    <w:rsid w:val="00555AE0"/>
    <w:rsid w:val="005760B5"/>
    <w:rsid w:val="005830E5"/>
    <w:rsid w:val="00587749"/>
    <w:rsid w:val="005A3EA9"/>
    <w:rsid w:val="005B2AC4"/>
    <w:rsid w:val="005D3C5A"/>
    <w:rsid w:val="005D7720"/>
    <w:rsid w:val="005E3F79"/>
    <w:rsid w:val="005F131D"/>
    <w:rsid w:val="0062576C"/>
    <w:rsid w:val="0063025B"/>
    <w:rsid w:val="00633870"/>
    <w:rsid w:val="00641A36"/>
    <w:rsid w:val="00642157"/>
    <w:rsid w:val="00646A2B"/>
    <w:rsid w:val="00651F47"/>
    <w:rsid w:val="00656B9F"/>
    <w:rsid w:val="006625AE"/>
    <w:rsid w:val="00663254"/>
    <w:rsid w:val="00665871"/>
    <w:rsid w:val="006768D7"/>
    <w:rsid w:val="0068095E"/>
    <w:rsid w:val="006862AD"/>
    <w:rsid w:val="00691DCA"/>
    <w:rsid w:val="0069550F"/>
    <w:rsid w:val="006A703E"/>
    <w:rsid w:val="006D741B"/>
    <w:rsid w:val="006E7155"/>
    <w:rsid w:val="00715998"/>
    <w:rsid w:val="0071646D"/>
    <w:rsid w:val="00721A95"/>
    <w:rsid w:val="007379E0"/>
    <w:rsid w:val="0074772B"/>
    <w:rsid w:val="00754D26"/>
    <w:rsid w:val="00763DBD"/>
    <w:rsid w:val="007858AE"/>
    <w:rsid w:val="007C3A67"/>
    <w:rsid w:val="00806909"/>
    <w:rsid w:val="00830EA1"/>
    <w:rsid w:val="00832F65"/>
    <w:rsid w:val="00863088"/>
    <w:rsid w:val="00864DF5"/>
    <w:rsid w:val="00870A77"/>
    <w:rsid w:val="00876058"/>
    <w:rsid w:val="00883400"/>
    <w:rsid w:val="0088435E"/>
    <w:rsid w:val="008A424B"/>
    <w:rsid w:val="008B7CEC"/>
    <w:rsid w:val="008C1D76"/>
    <w:rsid w:val="008D5244"/>
    <w:rsid w:val="008D67FF"/>
    <w:rsid w:val="008E72FC"/>
    <w:rsid w:val="008E7FDB"/>
    <w:rsid w:val="008F5C0B"/>
    <w:rsid w:val="00927897"/>
    <w:rsid w:val="00927F64"/>
    <w:rsid w:val="0093749C"/>
    <w:rsid w:val="0094641B"/>
    <w:rsid w:val="00963680"/>
    <w:rsid w:val="00976921"/>
    <w:rsid w:val="00976D21"/>
    <w:rsid w:val="009A04DF"/>
    <w:rsid w:val="009D7F82"/>
    <w:rsid w:val="009E743F"/>
    <w:rsid w:val="009F05FF"/>
    <w:rsid w:val="00A03B0D"/>
    <w:rsid w:val="00A23C2C"/>
    <w:rsid w:val="00A316A1"/>
    <w:rsid w:val="00A31EB8"/>
    <w:rsid w:val="00A72053"/>
    <w:rsid w:val="00A822BB"/>
    <w:rsid w:val="00A84717"/>
    <w:rsid w:val="00A8742F"/>
    <w:rsid w:val="00AA3C70"/>
    <w:rsid w:val="00AA442C"/>
    <w:rsid w:val="00AB3592"/>
    <w:rsid w:val="00AB62CA"/>
    <w:rsid w:val="00AC2BBF"/>
    <w:rsid w:val="00AC4CBD"/>
    <w:rsid w:val="00AD2A87"/>
    <w:rsid w:val="00AE0135"/>
    <w:rsid w:val="00AE3E10"/>
    <w:rsid w:val="00AF4900"/>
    <w:rsid w:val="00B33C82"/>
    <w:rsid w:val="00B3729E"/>
    <w:rsid w:val="00B51BCE"/>
    <w:rsid w:val="00B53584"/>
    <w:rsid w:val="00B56FD7"/>
    <w:rsid w:val="00B726FA"/>
    <w:rsid w:val="00B72C35"/>
    <w:rsid w:val="00B86BE6"/>
    <w:rsid w:val="00B974FC"/>
    <w:rsid w:val="00BB2B08"/>
    <w:rsid w:val="00BC7293"/>
    <w:rsid w:val="00BD230C"/>
    <w:rsid w:val="00BE4ED0"/>
    <w:rsid w:val="00BF3BBA"/>
    <w:rsid w:val="00C126CD"/>
    <w:rsid w:val="00C335DB"/>
    <w:rsid w:val="00C546F3"/>
    <w:rsid w:val="00C61E06"/>
    <w:rsid w:val="00C63F3E"/>
    <w:rsid w:val="00C6653A"/>
    <w:rsid w:val="00C72A9E"/>
    <w:rsid w:val="00C92693"/>
    <w:rsid w:val="00C94F96"/>
    <w:rsid w:val="00CA19E6"/>
    <w:rsid w:val="00CA2FFB"/>
    <w:rsid w:val="00CA7DDB"/>
    <w:rsid w:val="00CB4AB9"/>
    <w:rsid w:val="00CB6933"/>
    <w:rsid w:val="00CD3898"/>
    <w:rsid w:val="00CE2DC6"/>
    <w:rsid w:val="00CE375F"/>
    <w:rsid w:val="00D25861"/>
    <w:rsid w:val="00D276DB"/>
    <w:rsid w:val="00D34859"/>
    <w:rsid w:val="00D414A9"/>
    <w:rsid w:val="00D64D49"/>
    <w:rsid w:val="00D749B6"/>
    <w:rsid w:val="00D834FD"/>
    <w:rsid w:val="00D87F67"/>
    <w:rsid w:val="00D91169"/>
    <w:rsid w:val="00D9482E"/>
    <w:rsid w:val="00D959BF"/>
    <w:rsid w:val="00D966D2"/>
    <w:rsid w:val="00DA2C4A"/>
    <w:rsid w:val="00DA793E"/>
    <w:rsid w:val="00DB0DA2"/>
    <w:rsid w:val="00DC00A4"/>
    <w:rsid w:val="00DC3292"/>
    <w:rsid w:val="00DC47E8"/>
    <w:rsid w:val="00DF002B"/>
    <w:rsid w:val="00E030D3"/>
    <w:rsid w:val="00E0798B"/>
    <w:rsid w:val="00E07A1C"/>
    <w:rsid w:val="00E07DD9"/>
    <w:rsid w:val="00E07E42"/>
    <w:rsid w:val="00E137EE"/>
    <w:rsid w:val="00E21C68"/>
    <w:rsid w:val="00E46899"/>
    <w:rsid w:val="00E54C00"/>
    <w:rsid w:val="00E5672F"/>
    <w:rsid w:val="00E570FA"/>
    <w:rsid w:val="00E65D0C"/>
    <w:rsid w:val="00E67A44"/>
    <w:rsid w:val="00E832D3"/>
    <w:rsid w:val="00E83784"/>
    <w:rsid w:val="00E87E14"/>
    <w:rsid w:val="00E94F1D"/>
    <w:rsid w:val="00EA5445"/>
    <w:rsid w:val="00EA6DF9"/>
    <w:rsid w:val="00EB605E"/>
    <w:rsid w:val="00EE2015"/>
    <w:rsid w:val="00EE6EC2"/>
    <w:rsid w:val="00EF2641"/>
    <w:rsid w:val="00F00D08"/>
    <w:rsid w:val="00F11BB7"/>
    <w:rsid w:val="00F22530"/>
    <w:rsid w:val="00F31E6D"/>
    <w:rsid w:val="00F41118"/>
    <w:rsid w:val="00F43EF2"/>
    <w:rsid w:val="00F47082"/>
    <w:rsid w:val="00F656B0"/>
    <w:rsid w:val="00F81526"/>
    <w:rsid w:val="00F94C90"/>
    <w:rsid w:val="00FA6532"/>
    <w:rsid w:val="00FC35D6"/>
    <w:rsid w:val="00FD527E"/>
    <w:rsid w:val="00FE5051"/>
    <w:rsid w:val="00FE5C2F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532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532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53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B3592"/>
    <w:pPr>
      <w:ind w:left="720"/>
      <w:contextualSpacing/>
    </w:pPr>
  </w:style>
  <w:style w:type="paragraph" w:customStyle="1" w:styleId="CharChar4">
    <w:name w:val="Char Char4 Знак Знак Знак"/>
    <w:basedOn w:val="Normal"/>
    <w:uiPriority w:val="99"/>
    <w:rsid w:val="00656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E48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rsid w:val="00E07E42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E07E42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07E4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E07E42"/>
    <w:pPr>
      <w:autoSpaceDE w:val="0"/>
      <w:autoSpaceDN w:val="0"/>
      <w:jc w:val="center"/>
    </w:pPr>
    <w:rPr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9D7F82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9D7F82"/>
    <w:rPr>
      <w:rFonts w:ascii="Times New Roman" w:eastAsia="Times New Roman" w:hAnsi="Times New Roman"/>
      <w:sz w:val="20"/>
      <w:szCs w:val="20"/>
    </w:rPr>
  </w:style>
  <w:style w:type="paragraph" w:customStyle="1" w:styleId="20">
    <w:name w:val="Обычный2"/>
    <w:uiPriority w:val="99"/>
    <w:rsid w:val="00432E04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4F499E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F49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046BAC"/>
    <w:rPr>
      <w:rFonts w:cs="Times New Roman"/>
      <w:b/>
      <w:bCs/>
    </w:rPr>
  </w:style>
  <w:style w:type="paragraph" w:customStyle="1" w:styleId="style7">
    <w:name w:val="style7"/>
    <w:basedOn w:val="Normal"/>
    <w:uiPriority w:val="99"/>
    <w:rsid w:val="00254397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0E2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1828</TotalTime>
  <Pages>8</Pages>
  <Words>2060</Words>
  <Characters>11745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140</cp:revision>
  <cp:lastPrinted>2018-10-30T03:16:00Z</cp:lastPrinted>
  <dcterms:created xsi:type="dcterms:W3CDTF">2010-05-21T04:08:00Z</dcterms:created>
  <dcterms:modified xsi:type="dcterms:W3CDTF">2018-10-30T03:17:00Z</dcterms:modified>
</cp:coreProperties>
</file>