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EF" w:rsidRPr="007750D2" w:rsidRDefault="00FB06EF" w:rsidP="005269C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0D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  <w:r w:rsidRPr="007750D2">
        <w:rPr>
          <w:rFonts w:ascii="Times New Roman" w:hAnsi="Times New Roman"/>
          <w:sz w:val="28"/>
          <w:szCs w:val="28"/>
          <w:lang w:eastAsia="ru-RU"/>
        </w:rPr>
        <w:br/>
        <w:t>Республика Хакасия</w:t>
      </w:r>
      <w:r w:rsidRPr="007750D2">
        <w:rPr>
          <w:rFonts w:ascii="Times New Roman" w:hAnsi="Times New Roman"/>
          <w:sz w:val="28"/>
          <w:szCs w:val="28"/>
          <w:lang w:eastAsia="ru-RU"/>
        </w:rPr>
        <w:br/>
        <w:t>Администрация  Джиримский сельсовет</w:t>
      </w:r>
      <w:r w:rsidRPr="007750D2">
        <w:rPr>
          <w:rFonts w:ascii="Times New Roman" w:hAnsi="Times New Roman"/>
          <w:sz w:val="28"/>
          <w:szCs w:val="28"/>
          <w:lang w:eastAsia="ru-RU"/>
        </w:rPr>
        <w:br/>
        <w:t>Ширинский  район</w:t>
      </w:r>
    </w:p>
    <w:p w:rsidR="00FB06EF" w:rsidRPr="003B3EC2" w:rsidRDefault="00FB06EF" w:rsidP="00526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6EF" w:rsidRDefault="00FB06EF" w:rsidP="00F156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3EC2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FB06EF" w:rsidRPr="003B3EC2" w:rsidRDefault="00FB06EF" w:rsidP="00F156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6EF" w:rsidRPr="003B3EC2" w:rsidRDefault="00FB06EF" w:rsidP="00F156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6EF" w:rsidRPr="003B3EC2" w:rsidRDefault="00FB06EF" w:rsidP="007842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EC2">
        <w:rPr>
          <w:rFonts w:ascii="Times New Roman" w:hAnsi="Times New Roman"/>
          <w:sz w:val="24"/>
          <w:szCs w:val="24"/>
          <w:lang w:eastAsia="ru-RU"/>
        </w:rPr>
        <w:t xml:space="preserve">от  </w:t>
      </w:r>
      <w:r>
        <w:rPr>
          <w:rFonts w:ascii="Times New Roman" w:hAnsi="Times New Roman"/>
          <w:sz w:val="24"/>
          <w:szCs w:val="24"/>
          <w:lang w:eastAsia="ru-RU"/>
        </w:rPr>
        <w:t xml:space="preserve">  09.07.</w:t>
      </w:r>
      <w:r w:rsidRPr="003B3EC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3B3EC2">
        <w:rPr>
          <w:rFonts w:ascii="Times New Roman" w:hAnsi="Times New Roman"/>
          <w:sz w:val="24"/>
          <w:szCs w:val="24"/>
          <w:lang w:eastAsia="ru-RU"/>
        </w:rPr>
        <w:t>г.                                     с. Джирим      </w:t>
      </w:r>
      <w:r>
        <w:rPr>
          <w:rFonts w:ascii="Times New Roman" w:hAnsi="Times New Roman"/>
          <w:sz w:val="24"/>
          <w:szCs w:val="24"/>
          <w:lang w:eastAsia="ru-RU"/>
        </w:rPr>
        <w:t>                                 </w:t>
      </w:r>
      <w:r w:rsidRPr="003B3EC2">
        <w:rPr>
          <w:rFonts w:ascii="Times New Roman" w:hAnsi="Times New Roman"/>
          <w:sz w:val="24"/>
          <w:szCs w:val="24"/>
          <w:lang w:eastAsia="ru-RU"/>
        </w:rPr>
        <w:t xml:space="preserve">  № </w:t>
      </w:r>
      <w:r>
        <w:rPr>
          <w:rFonts w:ascii="Times New Roman" w:hAnsi="Times New Roman"/>
          <w:sz w:val="24"/>
          <w:szCs w:val="24"/>
          <w:lang w:eastAsia="ru-RU"/>
        </w:rPr>
        <w:t xml:space="preserve"> 44</w:t>
      </w:r>
    </w:p>
    <w:p w:rsidR="00FB06EF" w:rsidRDefault="00FB06EF" w:rsidP="00F156F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EC2">
        <w:rPr>
          <w:rFonts w:ascii="Times New Roman" w:hAnsi="Times New Roman"/>
          <w:sz w:val="24"/>
          <w:szCs w:val="24"/>
          <w:lang w:eastAsia="ru-RU"/>
        </w:rPr>
        <w:br/>
      </w:r>
      <w:r w:rsidRPr="003B3EC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 в Постановление                                                                                          администрации Джиримского сельсовета                                                                                                  от 10.02.2014 г. № 6 «Об утверждении </w:t>
      </w:r>
      <w:r w:rsidRPr="003B3EC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 xml:space="preserve">регламента предоставлении муниципальной 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>услуги  «Предоставление выписки из похозяйственной книги»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(в редакции Постановления от 16.11.2016г № 91) .</w:t>
      </w:r>
    </w:p>
    <w:p w:rsidR="00FB06EF" w:rsidRPr="00650F23" w:rsidRDefault="00FB06EF" w:rsidP="00A76B09">
      <w:pPr>
        <w:pStyle w:val="NormalWeb"/>
      </w:pPr>
      <w:r>
        <w:t xml:space="preserve"> Р</w:t>
      </w:r>
      <w:r w:rsidRPr="00617144">
        <w:t>уководствуясь Федеральным</w:t>
      </w:r>
      <w:r>
        <w:t>и законами</w:t>
      </w:r>
      <w:r w:rsidRPr="00617144">
        <w:t xml:space="preserve"> от 27.07.2010 года № 210-ФЗ «Об организации предоставления государственных и муниципальных услуг», </w:t>
      </w:r>
      <w:r>
        <w:t>от 29.12.2017г № 479-ФЗ «О внесении изменений в Федеральный закон «</w:t>
      </w:r>
      <w:r w:rsidRPr="00617144">
        <w:t>Об организации предоставления государственных и муниципальных услуг»</w:t>
      </w:r>
      <w:r>
        <w:t xml:space="preserve">, </w:t>
      </w:r>
      <w:r w:rsidRPr="00650F23">
        <w:t xml:space="preserve"> в целях приведения в соответствие с законодательством  муниципальных правовых актов, руководствуясь статьями  8, 41 Устава муниципального образования  Джиримский сельсовет. Администрация Джиримского сельсовета</w:t>
      </w:r>
    </w:p>
    <w:p w:rsidR="00FB06EF" w:rsidRPr="00650F23" w:rsidRDefault="00FB06EF" w:rsidP="00650F2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50F23">
        <w:rPr>
          <w:rFonts w:ascii="Times New Roman" w:hAnsi="Times New Roman"/>
          <w:sz w:val="24"/>
          <w:szCs w:val="24"/>
        </w:rPr>
        <w:t>ПОСТАНОВЛЯЕТ:</w:t>
      </w:r>
    </w:p>
    <w:p w:rsidR="00FB06EF" w:rsidRPr="00617144" w:rsidRDefault="00FB06EF" w:rsidP="00BE7A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F23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144">
        <w:rPr>
          <w:rFonts w:ascii="Times New Roman" w:hAnsi="Times New Roman"/>
          <w:sz w:val="24"/>
          <w:szCs w:val="24"/>
          <w:lang w:eastAsia="ru-RU"/>
        </w:rPr>
        <w:t>Внести в административный регламент «</w:t>
      </w:r>
      <w:r w:rsidRPr="003B3EC2">
        <w:rPr>
          <w:rFonts w:ascii="Times New Roman" w:hAnsi="Times New Roman"/>
          <w:sz w:val="24"/>
          <w:szCs w:val="24"/>
          <w:lang w:eastAsia="ru-RU"/>
        </w:rPr>
        <w:t>Предоставление выписки из похозяйственной книги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144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144">
        <w:rPr>
          <w:rFonts w:ascii="Times New Roman" w:hAnsi="Times New Roman"/>
          <w:sz w:val="24"/>
          <w:szCs w:val="24"/>
          <w:lang w:eastAsia="ru-RU"/>
        </w:rPr>
        <w:t xml:space="preserve">утвержденный  Постановлением 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Джиримского сельсовета</w:t>
      </w:r>
      <w:r w:rsidRPr="00617144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 xml:space="preserve">  от 10.02.2014 г. № 6</w:t>
      </w:r>
      <w:r w:rsidRPr="00617144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144">
        <w:rPr>
          <w:rFonts w:ascii="Times New Roman" w:hAnsi="Times New Roman"/>
          <w:sz w:val="24"/>
          <w:szCs w:val="24"/>
          <w:lang w:eastAsia="ru-RU"/>
        </w:rPr>
        <w:t>:</w:t>
      </w:r>
    </w:p>
    <w:p w:rsidR="00FB06EF" w:rsidRDefault="00FB06EF" w:rsidP="00882A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48D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 xml:space="preserve">  Раздел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, пункт 32 </w:t>
      </w:r>
      <w:r w:rsidRPr="00AD56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Регламента  дополнить пунктами:                                                                                   </w:t>
      </w:r>
      <w:r w:rsidRPr="00AD56A8">
        <w:rPr>
          <w:rFonts w:ascii="Times New Roman" w:hAnsi="Times New Roman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D56A8">
        <w:rPr>
          <w:rFonts w:ascii="Times New Roman" w:hAnsi="Times New Roman"/>
          <w:sz w:val="24"/>
          <w:szCs w:val="24"/>
          <w:lang w:eastAsia="ru-RU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210-ФЗ.</w:t>
      </w:r>
    </w:p>
    <w:p w:rsidR="00FB06EF" w:rsidRDefault="00FB06EF" w:rsidP="00AD5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Раздел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, пункт 42 </w:t>
      </w:r>
      <w:r w:rsidRPr="00AD56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Регламента изложить в следующей редакции:                                        </w:t>
      </w:r>
      <w:r w:rsidRPr="00171DF8">
        <w:rPr>
          <w:rFonts w:ascii="Times New Roman" w:hAnsi="Times New Roman"/>
          <w:sz w:val="24"/>
          <w:szCs w:val="24"/>
        </w:rPr>
        <w:t>Жалоба рассматривается в течение пятнадцати ра</w:t>
      </w:r>
      <w:r>
        <w:rPr>
          <w:rFonts w:ascii="Times New Roman" w:hAnsi="Times New Roman"/>
          <w:sz w:val="24"/>
          <w:szCs w:val="24"/>
        </w:rPr>
        <w:t>бочих дней со дня ее регистрации.</w:t>
      </w:r>
    </w:p>
    <w:p w:rsidR="00FB06EF" w:rsidRPr="00AD56A8" w:rsidRDefault="00FB06EF" w:rsidP="00BE7A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>, пункт 46, подпункт а</w:t>
      </w:r>
      <w:r w:rsidRPr="00AD56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Регламента  изложить в следующей редакции: </w:t>
      </w:r>
      <w:r w:rsidRPr="00171DF8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FB06EF" w:rsidRDefault="00FB06EF" w:rsidP="007750D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</w:t>
      </w:r>
      <w:r w:rsidRPr="003B3EC2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опубликования (обнародования) и подлежит размещению на официальном сайте администрации  Джиримского сельсовета.</w:t>
      </w:r>
    </w:p>
    <w:p w:rsidR="00FB06EF" w:rsidRDefault="00FB06EF" w:rsidP="007750D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</w:r>
    </w:p>
    <w:p w:rsidR="00FB06EF" w:rsidRDefault="00FB06EF" w:rsidP="00FF5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6EF" w:rsidRDefault="00FB06EF" w:rsidP="00FF5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6EF" w:rsidRPr="003B3EC2" w:rsidRDefault="00FB06EF" w:rsidP="00FF5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C2">
        <w:rPr>
          <w:rFonts w:ascii="Times New Roman" w:hAnsi="Times New Roman"/>
          <w:sz w:val="24"/>
          <w:szCs w:val="24"/>
          <w:lang w:eastAsia="ru-RU"/>
        </w:rPr>
        <w:t> Глава Джиримского сельсовета                                                      А.А.Капран</w:t>
      </w:r>
    </w:p>
    <w:p w:rsidR="00FB06EF" w:rsidRDefault="00FB06EF" w:rsidP="00FF5272"/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Default="00FB06EF" w:rsidP="00F306C5">
      <w:pPr>
        <w:ind w:left="5387" w:hanging="142"/>
        <w:contextualSpacing/>
        <w:rPr>
          <w:sz w:val="26"/>
          <w:szCs w:val="26"/>
        </w:rPr>
      </w:pPr>
    </w:p>
    <w:p w:rsidR="00FB06EF" w:rsidRPr="00F306C5" w:rsidRDefault="00FB06EF" w:rsidP="00F306C5">
      <w:pPr>
        <w:ind w:left="5387" w:hanging="142"/>
        <w:contextualSpacing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 xml:space="preserve">   </w:t>
      </w:r>
      <w:r w:rsidRPr="00F306C5">
        <w:rPr>
          <w:rFonts w:ascii="Times New Roman" w:hAnsi="Times New Roman"/>
          <w:sz w:val="24"/>
          <w:szCs w:val="24"/>
        </w:rPr>
        <w:t>Приложение №1</w:t>
      </w:r>
    </w:p>
    <w:p w:rsidR="00FB06EF" w:rsidRPr="00F306C5" w:rsidRDefault="00FB06EF" w:rsidP="00895CD0">
      <w:pPr>
        <w:ind w:left="5387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06EF" w:rsidRPr="00F306C5" w:rsidRDefault="00FB06EF" w:rsidP="00895CD0">
      <w:pPr>
        <w:ind w:left="5387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Джиримского сельсовета</w:t>
      </w:r>
      <w:r w:rsidRPr="00F306C5">
        <w:rPr>
          <w:rFonts w:ascii="Times New Roman" w:hAnsi="Times New Roman"/>
          <w:i/>
          <w:color w:val="FF0000"/>
          <w:sz w:val="24"/>
          <w:szCs w:val="24"/>
        </w:rPr>
        <w:t xml:space="preserve">                    </w:t>
      </w:r>
    </w:p>
    <w:p w:rsidR="00FB06EF" w:rsidRPr="00F306C5" w:rsidRDefault="00FB06EF" w:rsidP="00895CD0">
      <w:pPr>
        <w:ind w:left="5387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09.07.2018</w:t>
      </w:r>
      <w:r w:rsidRPr="00F306C5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6C5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44</w:t>
      </w: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FB06EF" w:rsidRPr="009A7C5A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A7C5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FB06EF" w:rsidRPr="009A7C5A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A7C5A">
        <w:rPr>
          <w:rFonts w:ascii="Times New Roman" w:hAnsi="Times New Roman"/>
          <w:sz w:val="24"/>
          <w:szCs w:val="24"/>
        </w:rPr>
        <w:t>«</w:t>
      </w:r>
      <w:r w:rsidRPr="009A7C5A">
        <w:rPr>
          <w:rFonts w:ascii="Times New Roman" w:hAnsi="Times New Roman"/>
          <w:sz w:val="24"/>
          <w:szCs w:val="24"/>
          <w:lang w:eastAsia="ru-RU"/>
        </w:rPr>
        <w:t>выдача выписки из похозяйственной книги</w:t>
      </w:r>
      <w:r w:rsidRPr="009A7C5A">
        <w:rPr>
          <w:rFonts w:ascii="Times New Roman" w:hAnsi="Times New Roman"/>
          <w:sz w:val="24"/>
          <w:szCs w:val="24"/>
        </w:rPr>
        <w:t>»</w:t>
      </w:r>
    </w:p>
    <w:p w:rsidR="00FB06EF" w:rsidRPr="009A7C5A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F306C5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F306C5">
          <w:rPr>
            <w:rFonts w:ascii="Times New Roman" w:hAnsi="Times New Roman"/>
            <w:sz w:val="24"/>
            <w:szCs w:val="24"/>
          </w:rPr>
          <w:t>.</w:t>
        </w:r>
      </w:smartTag>
      <w:r w:rsidRPr="00F306C5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FB06EF" w:rsidRPr="00F306C5" w:rsidRDefault="00FB06EF" w:rsidP="00895CD0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1. Настоящий Административный регламент (далее – Регламент) определяет порядок, сроки и последовательность действий (административных процедур)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выдачи  выписки из похозяйственной книги</w:t>
      </w:r>
      <w:r w:rsidRPr="00F306C5">
        <w:rPr>
          <w:rFonts w:ascii="Times New Roman" w:hAnsi="Times New Roman"/>
          <w:sz w:val="24"/>
          <w:szCs w:val="24"/>
        </w:rPr>
        <w:t xml:space="preserve"> (далее – муниципальная услуга). 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 w:rsidRPr="00F306C5">
        <w:rPr>
          <w:rFonts w:ascii="Times New Roman" w:hAnsi="Times New Roman"/>
          <w:i/>
          <w:sz w:val="24"/>
          <w:szCs w:val="24"/>
        </w:rPr>
        <w:t>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2. Заявителями на получение муниципальной услуги являются физические лица, ведущие личное подсобного хозяйство на территории Джиримского сельсовета.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8(39035) 9-91-43 или в электронной форме </w:t>
      </w:r>
      <w:r w:rsidRPr="00F306C5">
        <w:rPr>
          <w:rFonts w:ascii="Times New Roman" w:hAnsi="Times New Roman"/>
          <w:sz w:val="24"/>
          <w:szCs w:val="24"/>
          <w:lang w:val="en-US"/>
        </w:rPr>
        <w:t>adm</w:t>
      </w:r>
      <w:r w:rsidRPr="00F306C5">
        <w:rPr>
          <w:rFonts w:ascii="Times New Roman" w:hAnsi="Times New Roman"/>
          <w:sz w:val="24"/>
          <w:szCs w:val="24"/>
        </w:rPr>
        <w:t>_</w:t>
      </w:r>
      <w:r w:rsidRPr="00F306C5">
        <w:rPr>
          <w:rFonts w:ascii="Times New Roman" w:hAnsi="Times New Roman"/>
          <w:sz w:val="24"/>
          <w:szCs w:val="24"/>
          <w:lang w:val="en-US"/>
        </w:rPr>
        <w:t>djirim</w:t>
      </w:r>
      <w:r w:rsidRPr="00F306C5">
        <w:rPr>
          <w:rFonts w:ascii="Times New Roman" w:hAnsi="Times New Roman"/>
          <w:sz w:val="24"/>
          <w:szCs w:val="24"/>
        </w:rPr>
        <w:t>@</w:t>
      </w:r>
      <w:r w:rsidRPr="00F306C5">
        <w:rPr>
          <w:rFonts w:ascii="Times New Roman" w:hAnsi="Times New Roman"/>
          <w:sz w:val="24"/>
          <w:szCs w:val="24"/>
          <w:lang w:val="en-US"/>
        </w:rPr>
        <w:t>mail</w:t>
      </w:r>
      <w:r w:rsidRPr="00F306C5">
        <w:rPr>
          <w:rFonts w:ascii="Times New Roman" w:hAnsi="Times New Roman"/>
          <w:sz w:val="24"/>
          <w:szCs w:val="24"/>
        </w:rPr>
        <w:t>/</w:t>
      </w:r>
      <w:r w:rsidRPr="00F306C5">
        <w:rPr>
          <w:rFonts w:ascii="Times New Roman" w:hAnsi="Times New Roman"/>
          <w:sz w:val="24"/>
          <w:szCs w:val="24"/>
          <w:lang w:val="en-US"/>
        </w:rPr>
        <w:t>ru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Джиримского сельсовета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сайте администрации Джиримского сельсовета  http://adm-djirim.ru//.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почтовый адрес; 655233 с.Джирим, ул.50 лет ВЛКСМ,14,Ширинского района, Республики Хакасия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телефоны для справок; 8(39035) 9-91-35; 9-91-43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факс;8(39035) 9-91-35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адрес электронной почты;</w:t>
      </w:r>
      <w:r w:rsidRPr="00F306C5">
        <w:rPr>
          <w:rFonts w:ascii="Times New Roman" w:hAnsi="Times New Roman"/>
          <w:sz w:val="24"/>
          <w:szCs w:val="24"/>
          <w:lang w:val="en-US"/>
        </w:rPr>
        <w:t>adm</w:t>
      </w:r>
      <w:r w:rsidRPr="00F306C5">
        <w:rPr>
          <w:rFonts w:ascii="Times New Roman" w:hAnsi="Times New Roman"/>
          <w:sz w:val="24"/>
          <w:szCs w:val="24"/>
        </w:rPr>
        <w:t>_</w:t>
      </w:r>
      <w:r w:rsidRPr="00F306C5">
        <w:rPr>
          <w:rFonts w:ascii="Times New Roman" w:hAnsi="Times New Roman"/>
          <w:sz w:val="24"/>
          <w:szCs w:val="24"/>
          <w:lang w:val="en-US"/>
        </w:rPr>
        <w:t>djirim</w:t>
      </w:r>
      <w:r w:rsidRPr="00F306C5">
        <w:rPr>
          <w:rFonts w:ascii="Times New Roman" w:hAnsi="Times New Roman"/>
          <w:sz w:val="24"/>
          <w:szCs w:val="24"/>
        </w:rPr>
        <w:t>@</w:t>
      </w:r>
      <w:r w:rsidRPr="00F306C5">
        <w:rPr>
          <w:rFonts w:ascii="Times New Roman" w:hAnsi="Times New Roman"/>
          <w:sz w:val="24"/>
          <w:szCs w:val="24"/>
          <w:lang w:val="en-US"/>
        </w:rPr>
        <w:t>mail</w:t>
      </w:r>
      <w:r w:rsidRPr="00F306C5">
        <w:rPr>
          <w:rFonts w:ascii="Times New Roman" w:hAnsi="Times New Roman"/>
          <w:sz w:val="24"/>
          <w:szCs w:val="24"/>
        </w:rPr>
        <w:t>.</w:t>
      </w:r>
      <w:r w:rsidRPr="00F306C5">
        <w:rPr>
          <w:rFonts w:ascii="Times New Roman" w:hAnsi="Times New Roman"/>
          <w:sz w:val="24"/>
          <w:szCs w:val="24"/>
          <w:lang w:val="en-US"/>
        </w:rPr>
        <w:t>ru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график (режим) работы. </w:t>
      </w:r>
      <w:r>
        <w:rPr>
          <w:rFonts w:ascii="Times New Roman" w:hAnsi="Times New Roman"/>
          <w:sz w:val="24"/>
          <w:szCs w:val="24"/>
        </w:rPr>
        <w:t>с 8-00 до 16-00 перерыв : с12-00 до 13</w:t>
      </w:r>
      <w:r w:rsidRPr="00F306C5">
        <w:rPr>
          <w:rFonts w:ascii="Times New Roman" w:hAnsi="Times New Roman"/>
          <w:sz w:val="24"/>
          <w:szCs w:val="24"/>
        </w:rPr>
        <w:t>-00 ежедневно, выходной: суббота, воскресенье</w:t>
      </w:r>
    </w:p>
    <w:p w:rsidR="00FB06EF" w:rsidRPr="00F306C5" w:rsidRDefault="00FB06EF" w:rsidP="007750D2">
      <w:pPr>
        <w:tabs>
          <w:tab w:val="left" w:pos="144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  <w:lang w:val="en-US"/>
        </w:rPr>
        <w:t>II</w:t>
      </w:r>
      <w:r w:rsidRPr="00F306C5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5. Наименование муниципальной услуги: </w:t>
      </w:r>
      <w:r w:rsidRPr="009A7C5A">
        <w:rPr>
          <w:rFonts w:ascii="Times New Roman" w:hAnsi="Times New Roman"/>
          <w:sz w:val="24"/>
          <w:szCs w:val="24"/>
          <w:lang w:eastAsia="ru-RU"/>
        </w:rPr>
        <w:t>выдача выписки из похозяйственной книги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6EF" w:rsidRPr="00F306C5" w:rsidRDefault="00FB06EF" w:rsidP="007750D2">
      <w:pPr>
        <w:widowControl w:val="0"/>
        <w:tabs>
          <w:tab w:val="left" w:pos="144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6. Муниципальная услуга предоставляется администрацией Джиримского сельсовета, на территории которого физическое лицо ведет личное подсобное хозяйство.</w:t>
      </w:r>
    </w:p>
    <w:p w:rsidR="00FB06EF" w:rsidRPr="00F306C5" w:rsidRDefault="00FB06EF" w:rsidP="007750D2">
      <w:pPr>
        <w:widowControl w:val="0"/>
        <w:tabs>
          <w:tab w:val="left" w:pos="144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7. Результатом предоставления муниципальной услуги является предоставление заявителю выписки из похозяйственной книги либо отказ в предоставлении выписки из похозяйственной книги.</w:t>
      </w: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8. Срок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 составляет    30</w:t>
      </w:r>
      <w:r w:rsidRPr="00F30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6C5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принятия заявления о предоставлении муниципальной услуги</w:t>
      </w:r>
      <w:r w:rsidRPr="00F306C5">
        <w:rPr>
          <w:rFonts w:ascii="Times New Roman" w:hAnsi="Times New Roman"/>
          <w:sz w:val="24"/>
          <w:szCs w:val="24"/>
        </w:rPr>
        <w:t xml:space="preserve">. </w:t>
      </w: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9. Правовые основания для предоставления муниципальной  услуги: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06C5">
        <w:rPr>
          <w:rFonts w:ascii="Times New Roman" w:hAnsi="Times New Roman"/>
          <w:bCs/>
          <w:sz w:val="24"/>
          <w:szCs w:val="24"/>
        </w:rPr>
        <w:t>Федеральный закон от 07.07.2003 № 112-ФЗ «О личном подсобном хозяйстве» (</w:t>
      </w:r>
      <w:r w:rsidRPr="00F306C5">
        <w:rPr>
          <w:rFonts w:ascii="Times New Roman" w:hAnsi="Times New Roman"/>
          <w:sz w:val="24"/>
          <w:szCs w:val="24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 w:rsidRPr="00F306C5">
        <w:rPr>
          <w:rFonts w:ascii="Times New Roman" w:hAnsi="Times New Roman"/>
          <w:bCs/>
          <w:sz w:val="24"/>
          <w:szCs w:val="24"/>
        </w:rPr>
        <w:t xml:space="preserve">); 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06C5">
        <w:rPr>
          <w:rFonts w:ascii="Times New Roman" w:hAnsi="Times New Roman"/>
          <w:bCs/>
          <w:sz w:val="24"/>
          <w:szCs w:val="24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</w:t>
      </w:r>
      <w:r w:rsidRPr="00F306C5">
        <w:rPr>
          <w:rFonts w:ascii="Times New Roman" w:hAnsi="Times New Roman"/>
          <w:sz w:val="24"/>
          <w:szCs w:val="24"/>
        </w:rPr>
        <w:t>«Бюллетень нормативных актов федеральных органов исполнительной власти», N 50, 13.12.2010</w:t>
      </w:r>
      <w:r w:rsidRPr="00F306C5">
        <w:rPr>
          <w:rFonts w:ascii="Times New Roman" w:hAnsi="Times New Roman"/>
          <w:bCs/>
          <w:sz w:val="24"/>
          <w:szCs w:val="24"/>
        </w:rPr>
        <w:t>);</w:t>
      </w:r>
    </w:p>
    <w:p w:rsidR="00FB06EF" w:rsidRPr="00F306C5" w:rsidRDefault="00FB06EF" w:rsidP="007750D2">
      <w:pPr>
        <w:autoSpaceDE w:val="0"/>
        <w:ind w:left="-851" w:firstLine="567"/>
        <w:jc w:val="both"/>
        <w:rPr>
          <w:rFonts w:ascii="Times New Roman" w:hAnsi="Times New Roman"/>
          <w:bCs/>
          <w:sz w:val="24"/>
          <w:szCs w:val="24"/>
        </w:rPr>
      </w:pPr>
      <w:r w:rsidRPr="00F306C5">
        <w:rPr>
          <w:rFonts w:ascii="Times New Roman" w:hAnsi="Times New Roman"/>
          <w:bCs/>
          <w:sz w:val="24"/>
          <w:szCs w:val="24"/>
        </w:rPr>
        <w:t>приказ Федеральной службы государственной регистрации, кадастра и картографии от 07.03.2012 №  П/103 «Об утверждении формы выписки из похозяйственной книги о наличии у гражданина права на земельный участок»;</w:t>
      </w:r>
    </w:p>
    <w:p w:rsidR="00FB06EF" w:rsidRPr="00F306C5" w:rsidRDefault="00FB06EF" w:rsidP="007750D2">
      <w:pPr>
        <w:autoSpaceDE w:val="0"/>
        <w:ind w:left="-851" w:firstLine="567"/>
        <w:jc w:val="both"/>
        <w:rPr>
          <w:rFonts w:ascii="Times New Roman" w:hAnsi="Times New Roman"/>
          <w:bCs/>
          <w:sz w:val="24"/>
          <w:szCs w:val="24"/>
        </w:rPr>
      </w:pPr>
      <w:r w:rsidRPr="00F306C5">
        <w:rPr>
          <w:rFonts w:ascii="Times New Roman" w:hAnsi="Times New Roman"/>
          <w:bCs/>
          <w:sz w:val="24"/>
          <w:szCs w:val="24"/>
        </w:rPr>
        <w:t>Закон Республики Хакасия от 11.05.2010 № 32-ЗРХ «О личном подсобном хозяйстве» (</w:t>
      </w:r>
      <w:r w:rsidRPr="00F306C5">
        <w:rPr>
          <w:rFonts w:ascii="Times New Roman" w:hAnsi="Times New Roman"/>
          <w:sz w:val="24"/>
          <w:szCs w:val="24"/>
        </w:rPr>
        <w:t>«Вестник Хакасии», N 33, 18.05.2010; «Вестник Хакасии», N 73, 08.10.2010; «Вестник Хакасии», N 87, 10.10.2011</w:t>
      </w:r>
      <w:r w:rsidRPr="00F306C5">
        <w:rPr>
          <w:rFonts w:ascii="Times New Roman" w:hAnsi="Times New Roman"/>
          <w:bCs/>
          <w:sz w:val="24"/>
          <w:szCs w:val="24"/>
        </w:rPr>
        <w:t>);</w:t>
      </w:r>
    </w:p>
    <w:p w:rsidR="00FB06EF" w:rsidRPr="00F306C5" w:rsidRDefault="00FB06EF" w:rsidP="007750D2">
      <w:pPr>
        <w:autoSpaceDE w:val="0"/>
        <w:ind w:left="-851" w:firstLine="567"/>
        <w:jc w:val="both"/>
        <w:rPr>
          <w:rFonts w:ascii="Times New Roman" w:hAnsi="Times New Roman"/>
          <w:bCs/>
          <w:sz w:val="24"/>
          <w:szCs w:val="24"/>
        </w:rPr>
      </w:pPr>
      <w:r w:rsidRPr="00F306C5">
        <w:rPr>
          <w:rFonts w:ascii="Times New Roman" w:hAnsi="Times New Roman"/>
          <w:bCs/>
          <w:sz w:val="24"/>
          <w:szCs w:val="24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FB06EF" w:rsidRPr="00F306C5" w:rsidRDefault="00FB06EF" w:rsidP="007750D2">
      <w:pPr>
        <w:autoSpaceDE w:val="0"/>
        <w:ind w:left="-851" w:firstLine="567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 w:rsidRPr="00F306C5">
        <w:rPr>
          <w:rFonts w:ascii="Times New Roman" w:hAnsi="Times New Roman"/>
          <w:bCs/>
          <w:sz w:val="24"/>
          <w:szCs w:val="24"/>
        </w:rPr>
        <w:t xml:space="preserve">  Постановление администрации Джиримского сельсовета от 16.04.2012г №12 Об утверждении порядка разработки и утверждения административных регламентов предоставления государственных и муниципальных услуг на территории Джиримского сельсовета</w:t>
      </w: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FB06EF" w:rsidRPr="00F306C5" w:rsidRDefault="00FB06EF" w:rsidP="007750D2">
      <w:pPr>
        <w:widowControl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заявление по форме согласно приложению 1 к настоящему Регламенту; </w:t>
      </w:r>
    </w:p>
    <w:p w:rsidR="00FB06EF" w:rsidRPr="00F306C5" w:rsidRDefault="00FB06EF" w:rsidP="007750D2">
      <w:pPr>
        <w:widowControl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документ удостоверяющий личность заявителя (для обозрения); </w:t>
      </w:r>
    </w:p>
    <w:p w:rsidR="00FB06EF" w:rsidRPr="00F306C5" w:rsidRDefault="00FB06EF" w:rsidP="007750D2">
      <w:pPr>
        <w:widowControl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документ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FB06EF" w:rsidRPr="00F306C5" w:rsidRDefault="00FB06EF" w:rsidP="007750D2">
      <w:pPr>
        <w:widowControl w:val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FB06EF" w:rsidRPr="00F306C5" w:rsidRDefault="00FB06EF" w:rsidP="007750D2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12. Перечень оснований для отказа в предоставлении муниципальной услуги: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обращение за получением выписки из похозяйственной книги физического лица, не являющегося членом личного подсобного хозяйства на территории Республики Хакасия. 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отсутствие в похозяйственной книге администрации сельского поселения запрашиваемых сведений; </w:t>
      </w:r>
    </w:p>
    <w:p w:rsidR="00FB06EF" w:rsidRPr="00F306C5" w:rsidRDefault="00FB06EF" w:rsidP="007750D2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представление заявителем не в полном объеме документов, указанных в пункте 10 настоящего Регламента.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13. Муниципальная услуга предоставляется бесплатно.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15. Срок регистрации заявления о предоставлении муниципальной услуги – </w:t>
      </w:r>
      <w:r>
        <w:rPr>
          <w:rFonts w:ascii="Times New Roman" w:hAnsi="Times New Roman"/>
          <w:sz w:val="24"/>
          <w:szCs w:val="24"/>
        </w:rPr>
        <w:t xml:space="preserve"> в течении 3 дней с момента принятия в орган местного самоуправления</w:t>
      </w:r>
      <w:r w:rsidRPr="00F306C5">
        <w:rPr>
          <w:rFonts w:ascii="Times New Roman" w:hAnsi="Times New Roman"/>
          <w:sz w:val="24"/>
          <w:szCs w:val="24"/>
        </w:rPr>
        <w:t>.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16. Требования к местам предоставления муниципальной услуги.</w:t>
      </w:r>
    </w:p>
    <w:p w:rsidR="00FB06EF" w:rsidRPr="00F306C5" w:rsidRDefault="00FB06EF" w:rsidP="007750D2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B06EF" w:rsidRPr="00F306C5" w:rsidRDefault="00FB06EF" w:rsidP="007750D2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FB06EF" w:rsidRPr="00F306C5" w:rsidRDefault="00FB06EF" w:rsidP="007750D2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FB06EF" w:rsidRPr="00F306C5" w:rsidRDefault="00FB06EF" w:rsidP="007750D2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 заявлений.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17. Показателями доступности предоставления муниципальной услуги являются: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обеспечение полноты и достоверности информации, доводимой до заявителей;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определение должностных лиц, ответственных за предоставление муниципальной услуги;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17.1. Показателями качества предоставления муниципальной услуги являются: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соблюдение сроков исполнения административных процедур;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FB06EF" w:rsidRPr="00F306C5" w:rsidRDefault="00FB06EF" w:rsidP="007750D2">
      <w:pPr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муниципальная услуга предоставляется в электронном виде.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  <w:lang w:val="en-US"/>
        </w:rPr>
        <w:t>III</w:t>
      </w:r>
      <w:r w:rsidRPr="00F306C5">
        <w:rPr>
          <w:rFonts w:ascii="Times New Roman" w:hAnsi="Times New Roman"/>
          <w:sz w:val="24"/>
          <w:szCs w:val="24"/>
        </w:rPr>
        <w:t xml:space="preserve">. Состав, последовательность и сроки выполнения 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 электронной форме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FB06EF" w:rsidRPr="00F306C5" w:rsidRDefault="00FB06EF" w:rsidP="007750D2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1) прием и регистрация заявления с приложенными документами;</w:t>
      </w:r>
    </w:p>
    <w:p w:rsidR="00FB06EF" w:rsidRPr="00F306C5" w:rsidRDefault="00FB06EF" w:rsidP="007750D2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2) рассмотрение заявления и прилагаемых документов;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3) выдача результата предоставления муниципальной услуги.</w:t>
      </w:r>
    </w:p>
    <w:p w:rsidR="00FB06EF" w:rsidRPr="00F306C5" w:rsidRDefault="00FB06EF" w:rsidP="007750D2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FB06EF" w:rsidRPr="00F306C5" w:rsidRDefault="00FB06EF" w:rsidP="007750D2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19.4. Срок выполнения административной процедуры составляет не более 1 рабочего дня.</w:t>
      </w:r>
    </w:p>
    <w:p w:rsidR="00FB06EF" w:rsidRPr="00F306C5" w:rsidRDefault="00FB06EF" w:rsidP="007750D2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FB06EF" w:rsidRPr="00F306C5" w:rsidRDefault="00FB06EF" w:rsidP="007750D2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20. Рассмотрение заявления и прилагаемых документов.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похозяйственной книги.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похозяйственной книги. Отказ в предоставлении выписки из похозяйственной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FB06EF" w:rsidRPr="00F306C5" w:rsidRDefault="00FB06EF" w:rsidP="007750D2">
      <w:pPr>
        <w:widowControl w:val="0"/>
        <w:autoSpaceDE w:val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20.4. Подготовленный проект выписки из похозяйственной книги или проект письма об отказе в предоставлении выписки из похозяйственной книги передается сотрудником главе администрации сельского поселения (уполномоченному им лицу).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20.5. Подпись главы администрации сельского поселения  (или уполномоченного лица) в выписке из похозяйственной книги заверяется гербовой печатью администрации сельского поселения.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20.6. Результатом административной процедуры является подписание главой администрации сельского поселения (уполномоченным лицом) выписки из похозяйственной книги либо письма об отказе в предоставлении выписки из похозяйственной книги.</w:t>
      </w:r>
    </w:p>
    <w:p w:rsidR="00FB06EF" w:rsidRPr="00F306C5" w:rsidRDefault="00FB06EF" w:rsidP="007750D2">
      <w:pPr>
        <w:widowControl w:val="0"/>
        <w:autoSpaceDE w:val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похозяйственной книги (письма об отказе в предоставлении выписки из похозяйственной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«исполнено, явитесь в администрацию для получения результата оказания услуги».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Ответственным за выполнение данной административной процедуры является сотрудник администрации</w:t>
      </w:r>
      <w:r w:rsidRPr="00F306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6C5">
        <w:rPr>
          <w:rFonts w:ascii="Times New Roman" w:hAnsi="Times New Roman"/>
          <w:sz w:val="24"/>
          <w:szCs w:val="24"/>
        </w:rPr>
        <w:t>сельского поселения.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Срок выполнения административной </w:t>
      </w:r>
      <w:r>
        <w:rPr>
          <w:rFonts w:ascii="Times New Roman" w:hAnsi="Times New Roman"/>
          <w:sz w:val="24"/>
          <w:szCs w:val="24"/>
        </w:rPr>
        <w:t>процедуры составляет не более 25</w:t>
      </w:r>
      <w:r w:rsidRPr="00F306C5">
        <w:rPr>
          <w:rFonts w:ascii="Times New Roman" w:hAnsi="Times New Roman"/>
          <w:sz w:val="24"/>
          <w:szCs w:val="24"/>
        </w:rPr>
        <w:t xml:space="preserve"> рабочих дней.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21. Выдача результата предоставления муниципальной услуги.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21.2. Выписка из похозяйственной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21.3. 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выписки из похозяйственной книги; 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письма об отказе в предоставлении выписки из похозяйственной книги.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21.5. Ответственным за выполнение административной процедуры является сотрудник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6C5">
        <w:rPr>
          <w:rFonts w:ascii="Times New Roman" w:hAnsi="Times New Roman"/>
          <w:sz w:val="24"/>
          <w:szCs w:val="24"/>
        </w:rPr>
        <w:t>администрации</w:t>
      </w:r>
      <w:r w:rsidRPr="00F306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6C5">
        <w:rPr>
          <w:rFonts w:ascii="Times New Roman" w:hAnsi="Times New Roman"/>
          <w:sz w:val="24"/>
          <w:szCs w:val="24"/>
        </w:rPr>
        <w:t>сельского поселения.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Срок выполнения административной</w:t>
      </w:r>
      <w:r>
        <w:rPr>
          <w:rFonts w:ascii="Times New Roman" w:hAnsi="Times New Roman"/>
          <w:sz w:val="24"/>
          <w:szCs w:val="24"/>
        </w:rPr>
        <w:t xml:space="preserve"> процедуры составляет не более 5</w:t>
      </w:r>
      <w:r w:rsidRPr="00F306C5">
        <w:rPr>
          <w:rFonts w:ascii="Times New Roman" w:hAnsi="Times New Roman"/>
          <w:sz w:val="24"/>
          <w:szCs w:val="24"/>
        </w:rPr>
        <w:t xml:space="preserve"> рабочих дней. </w:t>
      </w:r>
    </w:p>
    <w:p w:rsidR="00FB06EF" w:rsidRPr="00F306C5" w:rsidRDefault="00FB06EF" w:rsidP="007750D2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  <w:lang w:val="en-US"/>
        </w:rPr>
        <w:t>IV</w:t>
      </w:r>
      <w:r w:rsidRPr="00F306C5">
        <w:rPr>
          <w:rFonts w:ascii="Times New Roman" w:hAnsi="Times New Roman"/>
          <w:sz w:val="24"/>
          <w:szCs w:val="24"/>
        </w:rPr>
        <w:t xml:space="preserve">. Формы контроля за исполнением </w:t>
      </w:r>
    </w:p>
    <w:p w:rsidR="00FB06EF" w:rsidRPr="00F306C5" w:rsidRDefault="00FB06EF" w:rsidP="007750D2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FB06EF" w:rsidRPr="00F306C5" w:rsidRDefault="00FB06EF" w:rsidP="007750D2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Джиримского сельсовета (</w:t>
      </w:r>
      <w:r w:rsidRPr="00F306C5">
        <w:rPr>
          <w:rFonts w:ascii="Times New Roman" w:hAnsi="Times New Roman"/>
          <w:i/>
          <w:sz w:val="24"/>
          <w:szCs w:val="24"/>
        </w:rPr>
        <w:t xml:space="preserve">его уполномоченным заместителем, при наличии, или иным уполномоченным лицом) </w:t>
      </w:r>
      <w:r w:rsidRPr="00F306C5">
        <w:rPr>
          <w:rFonts w:ascii="Times New Roman" w:hAnsi="Times New Roman"/>
          <w:sz w:val="24"/>
          <w:szCs w:val="24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24.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25.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27. Срок проведения проверки  не более 10 дней.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FB06EF" w:rsidRPr="00F306C5" w:rsidRDefault="00FB06EF" w:rsidP="007750D2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29.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администрации Джиримского сельсовета, а также его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 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а) нарушение срока регистрации обращения заявителя;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FB06EF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4"/>
          <w:szCs w:val="24"/>
        </w:rPr>
        <w:t>ленного срока таких исправлений;</w:t>
      </w:r>
    </w:p>
    <w:p w:rsidR="00FB06EF" w:rsidRPr="0014286A" w:rsidRDefault="00FB06EF" w:rsidP="006F764A">
      <w:pPr>
        <w:spacing w:before="100" w:beforeAutospacing="1" w:after="100" w:afterAutospacing="1" w:line="240" w:lineRule="auto"/>
        <w:ind w:left="-900" w:firstLine="540"/>
        <w:rPr>
          <w:rFonts w:ascii="Times New Roman" w:hAnsi="Times New Roman"/>
          <w:sz w:val="24"/>
          <w:szCs w:val="24"/>
          <w:lang w:eastAsia="ru-RU"/>
        </w:rPr>
      </w:pPr>
      <w:r w:rsidRPr="0014286A">
        <w:rPr>
          <w:rFonts w:ascii="Times New Roman" w:hAnsi="Times New Roman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FB06EF" w:rsidRDefault="00FB06EF" w:rsidP="0014286A">
      <w:pPr>
        <w:spacing w:before="100" w:beforeAutospacing="1" w:after="100" w:afterAutospacing="1" w:line="240" w:lineRule="auto"/>
        <w:ind w:left="-900" w:firstLine="540"/>
        <w:rPr>
          <w:rFonts w:ascii="Times New Roman" w:hAnsi="Times New Roman"/>
          <w:sz w:val="24"/>
          <w:szCs w:val="24"/>
          <w:lang w:eastAsia="ru-RU"/>
        </w:rPr>
      </w:pPr>
      <w:r w:rsidRPr="0014286A">
        <w:rPr>
          <w:rFonts w:ascii="Times New Roman" w:hAnsi="Times New Roman"/>
          <w:sz w:val="24"/>
          <w:szCs w:val="24"/>
          <w:lang w:eastAsia="ru-RU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210-ФЗ.</w:t>
      </w:r>
    </w:p>
    <w:p w:rsidR="00FB06EF" w:rsidRPr="00F306C5" w:rsidRDefault="00FB06EF" w:rsidP="00EC421C">
      <w:pPr>
        <w:spacing w:before="100" w:beforeAutospacing="1" w:after="100" w:afterAutospacing="1" w:line="240" w:lineRule="auto"/>
        <w:ind w:left="-900" w:firstLine="540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33. Жалоба на действия (бездействия) и решения должностного лица администрации Джиримского сельсовета направляется  главе администрации сельского поселения.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34. Основанием для начала процедуры досудебного (внесудебного) обжалования решения и действия (бездействия) администрации Джиримского сельсовета, его должностных лиц является подача заявителем жалобы в письменной форме на бумажном носителе или в электронной форме.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Джиримского сельсовета либо через Единый портал, а также может быть принята при личном приеме заявителя</w:t>
      </w:r>
      <w:r w:rsidRPr="0048660F">
        <w:rPr>
          <w:rFonts w:ascii="Times New Roman" w:hAnsi="Times New Roman"/>
          <w:sz w:val="24"/>
          <w:szCs w:val="24"/>
        </w:rPr>
        <w:t>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36. Жалоба должна содержать:</w:t>
      </w:r>
    </w:p>
    <w:p w:rsidR="00FB06EF" w:rsidRPr="0048660F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60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 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60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306C5">
        <w:rPr>
          <w:rFonts w:ascii="Times New Roman" w:hAnsi="Times New Roman"/>
          <w:sz w:val="24"/>
          <w:szCs w:val="24"/>
        </w:rPr>
        <w:t>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38. В случае если жалоба подается</w:t>
      </w:r>
      <w:r>
        <w:rPr>
          <w:rFonts w:ascii="Times New Roman" w:hAnsi="Times New Roman"/>
          <w:sz w:val="24"/>
          <w:szCs w:val="24"/>
        </w:rPr>
        <w:t>,</w:t>
      </w:r>
      <w:r w:rsidRPr="00F306C5">
        <w:rPr>
          <w:rFonts w:ascii="Times New Roman" w:hAnsi="Times New Roman"/>
          <w:sz w:val="24"/>
          <w:szCs w:val="24"/>
        </w:rPr>
        <w:t xml:space="preserve">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41. Жалоба подлежит регистрации не позднее следующего рабочего дня со дня ее поступления. 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286A">
        <w:rPr>
          <w:rFonts w:ascii="Times New Roman" w:hAnsi="Times New Roman"/>
          <w:sz w:val="24"/>
          <w:szCs w:val="24"/>
        </w:rPr>
        <w:t xml:space="preserve">42.  Жалоба рассматривается в течение пятнадцати рабочих дней со дня ее регистрации </w:t>
      </w:r>
      <w:r w:rsidRPr="00C20A28">
        <w:rPr>
          <w:rFonts w:ascii="Times New Roman" w:hAnsi="Times New Roman"/>
          <w:sz w:val="24"/>
          <w:szCs w:val="24"/>
          <w:highlight w:val="yellow"/>
        </w:rPr>
        <w:t>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43.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44. Основания для приостановления рассмотрения жалобы отсутствуют.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45. Администрация сельского поселения оставляет жалобу без ответа в следующих случаях: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а) </w:t>
      </w:r>
      <w:r w:rsidRPr="0014286A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6C5">
        <w:rPr>
          <w:rFonts w:ascii="Times New Roman" w:hAnsi="Times New Roman"/>
          <w:sz w:val="24"/>
          <w:szCs w:val="24"/>
        </w:rPr>
        <w:t>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48. Администрация Джиримского сельсовета отказывает в удовлетворении жалобы в следующих случаях: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г) отсутствие нарушения порядка предоставления муниципальной услуги.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50.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прокуратуры.</w:t>
      </w:r>
    </w:p>
    <w:p w:rsidR="00FB06EF" w:rsidRPr="00F306C5" w:rsidRDefault="00FB06EF" w:rsidP="007750D2">
      <w:pPr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7750D2">
      <w:pPr>
        <w:jc w:val="both"/>
        <w:rPr>
          <w:rFonts w:ascii="Times New Roman" w:hAnsi="Times New Roman"/>
          <w:sz w:val="24"/>
          <w:szCs w:val="24"/>
        </w:rPr>
        <w:sectPr w:rsidR="00FB06EF" w:rsidRPr="00F306C5"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FB06EF" w:rsidRPr="00F306C5" w:rsidRDefault="00FB06EF" w:rsidP="00895CD0">
      <w:pPr>
        <w:pageBreakBefore/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Приложение 1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услуги по </w:t>
      </w:r>
      <w:r>
        <w:rPr>
          <w:rFonts w:ascii="Times New Roman" w:hAnsi="Times New Roman"/>
          <w:sz w:val="24"/>
          <w:szCs w:val="24"/>
        </w:rPr>
        <w:t xml:space="preserve"> выдачи </w:t>
      </w:r>
      <w:r w:rsidRPr="00F306C5">
        <w:rPr>
          <w:rFonts w:ascii="Times New Roman" w:hAnsi="Times New Roman"/>
          <w:sz w:val="24"/>
          <w:szCs w:val="24"/>
        </w:rPr>
        <w:t xml:space="preserve">выписки 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из похозяйственной книги</w:t>
      </w: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Главе администрации ________________________________________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(наименование органа местного самоуправления) </w:t>
      </w:r>
    </w:p>
    <w:p w:rsidR="00FB06EF" w:rsidRPr="00F306C5" w:rsidRDefault="00FB06EF" w:rsidP="00895CD0">
      <w:pPr>
        <w:snapToGri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(фамилия, имя, отчество физического лица, место проживания, контактный телефон)</w:t>
      </w: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306C5">
        <w:rPr>
          <w:rFonts w:ascii="Times New Roman" w:hAnsi="Times New Roman"/>
          <w:i/>
          <w:sz w:val="24"/>
          <w:szCs w:val="24"/>
        </w:rPr>
        <w:t xml:space="preserve">(дата документа, 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i/>
          <w:sz w:val="24"/>
          <w:szCs w:val="24"/>
        </w:rPr>
        <w:t>проставляемая заявителем)</w:t>
      </w: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ЗАЯВЛЕНИЕ</w:t>
      </w: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 выдать </w:t>
      </w:r>
      <w:r w:rsidRPr="00F306C5">
        <w:rPr>
          <w:rFonts w:ascii="Times New Roman" w:hAnsi="Times New Roman"/>
          <w:sz w:val="24"/>
          <w:szCs w:val="24"/>
        </w:rPr>
        <w:t xml:space="preserve"> выписку (справку, копию и т.д.)____________________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(указываются сведения необходимые заявителю, 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а также информация о месте и цели предоставляется выписки)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B06EF" w:rsidRPr="00F306C5" w:rsidRDefault="00FB06EF" w:rsidP="00895C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 </w:t>
      </w:r>
    </w:p>
    <w:p w:rsidR="00FB06EF" w:rsidRPr="00F306C5" w:rsidRDefault="00FB06EF" w:rsidP="00895CD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Приложение:</w:t>
      </w: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Всего приложений на ____ листах.</w:t>
      </w: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autoSpaceDE w:val="0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___________________                         </w:t>
      </w:r>
    </w:p>
    <w:p w:rsidR="00FB06EF" w:rsidRPr="00F306C5" w:rsidRDefault="00FB06EF" w:rsidP="00895CD0">
      <w:pPr>
        <w:autoSpaceDE w:val="0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                 Подпись заявителя </w:t>
      </w:r>
    </w:p>
    <w:p w:rsidR="00FB06EF" w:rsidRPr="00F306C5" w:rsidRDefault="00FB06EF" w:rsidP="00895CD0">
      <w:pPr>
        <w:autoSpaceDE w:val="0"/>
        <w:contextualSpacing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Заявление принял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Ф.И.О., должность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подпись</w:t>
      </w: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дата</w:t>
      </w:r>
    </w:p>
    <w:p w:rsidR="00FB06EF" w:rsidRPr="00F306C5" w:rsidRDefault="00FB06EF" w:rsidP="00895CD0">
      <w:pPr>
        <w:pageBreakBefore/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Приложение 2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</w:p>
    <w:p w:rsidR="00FB06EF" w:rsidRPr="00F306C5" w:rsidRDefault="00FB06EF" w:rsidP="00F306C5">
      <w:pPr>
        <w:ind w:left="4678"/>
        <w:contextualSpacing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услуги по </w:t>
      </w:r>
      <w:r>
        <w:rPr>
          <w:rFonts w:ascii="Times New Roman" w:hAnsi="Times New Roman"/>
          <w:sz w:val="24"/>
          <w:szCs w:val="24"/>
        </w:rPr>
        <w:t xml:space="preserve"> выдаче  выписки из     похозяйственной книги</w:t>
      </w: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F306C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6C5">
        <w:rPr>
          <w:rFonts w:ascii="Times New Roman" w:hAnsi="Times New Roman"/>
          <w:sz w:val="24"/>
          <w:szCs w:val="24"/>
        </w:rPr>
        <w:t xml:space="preserve">БЛОК-СХЕМА </w:t>
      </w:r>
    </w:p>
    <w:p w:rsidR="00FB06EF" w:rsidRDefault="00FB06EF" w:rsidP="00F306C5">
      <w:pPr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.8pt;margin-top:62.45pt;width:432.85pt;height:43.4pt;z-index:251656704;v-text-anchor:middle" strokeweight=".35mm">
            <v:fill color2="black"/>
            <v:stroke endcap="square"/>
            <v:textbox style="mso-rotate-with-shape:t">
              <w:txbxContent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с приложенными документами 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течении 3  рабочих </w:t>
                  </w: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54656" o:connectortype="straight" strokeweight=".26mm">
            <v:stroke endarrow="block" joinstyle="miter" endcap="square"/>
          </v:shape>
        </w:pict>
      </w:r>
      <w:r w:rsidRPr="00F306C5">
        <w:rPr>
          <w:rFonts w:ascii="Times New Roman" w:hAnsi="Times New Roman"/>
          <w:sz w:val="24"/>
          <w:szCs w:val="24"/>
        </w:rPr>
        <w:t xml:space="preserve">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 xml:space="preserve"> выдаче  выписки </w:t>
      </w:r>
    </w:p>
    <w:p w:rsidR="00FB06EF" w:rsidRPr="00F306C5" w:rsidRDefault="00FB06EF" w:rsidP="00F306C5">
      <w:pPr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похозяйственной книги</w:t>
      </w:r>
    </w:p>
    <w:p w:rsidR="00FB06EF" w:rsidRPr="00F306C5" w:rsidRDefault="00FB06EF" w:rsidP="00F306C5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rPr>
          <w:rFonts w:ascii="Times New Roman" w:hAnsi="Times New Roman"/>
          <w:sz w:val="24"/>
          <w:szCs w:val="24"/>
        </w:rPr>
      </w:pPr>
    </w:p>
    <w:p w:rsidR="00FB06EF" w:rsidRPr="00F306C5" w:rsidRDefault="00FB06EF" w:rsidP="00895CD0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06C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B06EF" w:rsidRPr="00F306C5" w:rsidRDefault="00FB06EF" w:rsidP="00BE7A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6EF" w:rsidRPr="00F306C5" w:rsidRDefault="00FB06EF" w:rsidP="00BE7AB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109" style="position:absolute;margin-left:40.8pt;margin-top:-.6pt;width:432.85pt;height:46.25pt;z-index:251653632;v-text-anchor:middle" strokeweight=".35mm">
            <v:fill color2="black"/>
            <v:stroke endcap="square"/>
            <v:textbox style="mso-rotate-with-shape:t">
              <w:txbxContent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с приложенными документами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(не более 25 </w:t>
                  </w: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рабочих  дней)</w:t>
                  </w:r>
                </w:p>
              </w:txbxContent>
            </v:textbox>
          </v:shape>
        </w:pict>
      </w:r>
    </w:p>
    <w:p w:rsidR="00FB06EF" w:rsidRPr="00F306C5" w:rsidRDefault="00FB06E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258.95pt;margin-top:10.45pt;width:.1pt;height:17.45pt;z-index:251655680" o:connectortype="straight" strokeweight=".26mm">
            <v:stroke endarrow="block" joinstyle="miter" endcap="square"/>
          </v:shape>
        </w:pict>
      </w:r>
    </w:p>
    <w:p w:rsidR="00FB06EF" w:rsidRPr="00F306C5" w:rsidRDefault="00FB06E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109" style="position:absolute;margin-left:63.6pt;margin-top:2.05pt;width:370.5pt;height:63.7pt;z-index:251657728;v-text-anchor:middle" strokeweight=".35mm">
            <v:fill color2="black"/>
            <v:stroke endcap="square"/>
            <v:textbox style="mso-rotate-with-shape:t">
              <w:txbxContent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</w:p>
    <w:p w:rsidR="00FB06EF" w:rsidRPr="00F306C5" w:rsidRDefault="00FB06EF">
      <w:pPr>
        <w:rPr>
          <w:rFonts w:ascii="Times New Roman" w:hAnsi="Times New Roman"/>
          <w:sz w:val="24"/>
          <w:szCs w:val="24"/>
        </w:rPr>
      </w:pPr>
    </w:p>
    <w:p w:rsidR="00FB06EF" w:rsidRPr="00F306C5" w:rsidRDefault="00FB06E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margin-left:127.7pt;margin-top:9.25pt;width:.1pt;height:17.45pt;z-index:251658752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2" type="#_x0000_t32" style="position:absolute;margin-left:366.75pt;margin-top:15.5pt;width:.1pt;height:17.45pt;z-index:251659776" o:connectortype="straight" strokeweight=".26mm">
            <v:stroke endarrow="block" joinstyle="miter" endcap="square"/>
          </v:shape>
        </w:pict>
      </w:r>
    </w:p>
    <w:p w:rsidR="00FB06EF" w:rsidRDefault="00FB06E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8.35pt;margin-top:7.1pt;width:200.8pt;height:150.8pt;z-index:251661824;mso-wrap-distance-left:9.05pt;mso-wrap-distance-right:9.05pt">
            <v:fill color2="black"/>
            <v:textbox>
              <w:txbxContent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письма об отказе 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предоставлении выписки 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>из похозяйственной книги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наличии оснований для отказа в предоставлении </w:t>
                  </w:r>
                </w:p>
                <w:p w:rsidR="00FB06EF" w:rsidRPr="00052C75" w:rsidRDefault="00FB06EF" w:rsidP="00895CD0">
                  <w:pPr>
                    <w:spacing w:line="192" w:lineRule="auto"/>
                    <w:jc w:val="center"/>
                    <w:rPr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52C75">
                    <w:rPr>
                      <w:sz w:val="24"/>
                      <w:szCs w:val="24"/>
                    </w:rPr>
                    <w:t xml:space="preserve">согласно п. 12 </w:t>
                  </w:r>
                </w:p>
                <w:p w:rsidR="00FB06EF" w:rsidRDefault="00FB06EF" w:rsidP="00895CD0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FB06EF" w:rsidRDefault="00FB06EF" w:rsidP="00895CD0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3.65pt;margin-top:.85pt;width:201pt;height:62.3pt;z-index:251660800;mso-wrap-distance-left:9.05pt;mso-wrap-distance-right:9.05pt">
            <v:fill color2="black"/>
            <v:textbox>
              <w:txbxContent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выписки из похозяйственной книги </w:t>
                  </w:r>
                </w:p>
                <w:p w:rsidR="00FB06EF" w:rsidRPr="00F306C5" w:rsidRDefault="00FB06EF" w:rsidP="00895CD0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>(не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</w:t>
                  </w:r>
                  <w:r w:rsidRPr="00F306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рабочих дней)</w:t>
                  </w:r>
                </w:p>
                <w:p w:rsidR="00FB06EF" w:rsidRDefault="00FB06EF" w:rsidP="00895CD0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Default="00FB06EF">
      <w:pPr>
        <w:rPr>
          <w:rFonts w:ascii="Times New Roman" w:hAnsi="Times New Roman"/>
          <w:sz w:val="24"/>
          <w:szCs w:val="24"/>
        </w:rPr>
      </w:pPr>
    </w:p>
    <w:p w:rsidR="00FB06EF" w:rsidRPr="006935D8" w:rsidRDefault="00FB06EF" w:rsidP="006935D8">
      <w:pPr>
        <w:spacing w:after="0" w:line="240" w:lineRule="auto"/>
        <w:rPr>
          <w:rFonts w:ascii="Arial" w:hAnsi="Arial" w:cs="Arial"/>
          <w:sz w:val="35"/>
          <w:szCs w:val="35"/>
          <w:lang w:eastAsia="ru-RU"/>
        </w:rPr>
      </w:pPr>
      <w:r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FB06EF" w:rsidRPr="00F306C5" w:rsidRDefault="00FB06EF">
      <w:pPr>
        <w:rPr>
          <w:rFonts w:ascii="Times New Roman" w:hAnsi="Times New Roman"/>
          <w:sz w:val="24"/>
          <w:szCs w:val="24"/>
        </w:rPr>
      </w:pPr>
    </w:p>
    <w:sectPr w:rsidR="00FB06EF" w:rsidRPr="00F306C5" w:rsidSect="000A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EF" w:rsidRDefault="00FB06EF" w:rsidP="00FF5272">
      <w:pPr>
        <w:spacing w:after="0" w:line="240" w:lineRule="auto"/>
      </w:pPr>
      <w:r>
        <w:separator/>
      </w:r>
    </w:p>
  </w:endnote>
  <w:endnote w:type="continuationSeparator" w:id="0">
    <w:p w:rsidR="00FB06EF" w:rsidRDefault="00FB06EF" w:rsidP="00F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EF" w:rsidRDefault="00FB06EF" w:rsidP="00FF5272">
      <w:pPr>
        <w:spacing w:after="0" w:line="240" w:lineRule="auto"/>
      </w:pPr>
      <w:r>
        <w:separator/>
      </w:r>
    </w:p>
  </w:footnote>
  <w:footnote w:type="continuationSeparator" w:id="0">
    <w:p w:rsidR="00FB06EF" w:rsidRDefault="00FB06EF" w:rsidP="00F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EC2"/>
    <w:rsid w:val="000133CF"/>
    <w:rsid w:val="00052C75"/>
    <w:rsid w:val="000A5758"/>
    <w:rsid w:val="000C6F53"/>
    <w:rsid w:val="00114828"/>
    <w:rsid w:val="0014286A"/>
    <w:rsid w:val="00171DF8"/>
    <w:rsid w:val="002934F0"/>
    <w:rsid w:val="002D4FF5"/>
    <w:rsid w:val="00303129"/>
    <w:rsid w:val="0031555E"/>
    <w:rsid w:val="00347EBA"/>
    <w:rsid w:val="003B3EC2"/>
    <w:rsid w:val="003B4286"/>
    <w:rsid w:val="0048660F"/>
    <w:rsid w:val="005269C6"/>
    <w:rsid w:val="005922F1"/>
    <w:rsid w:val="005C5E43"/>
    <w:rsid w:val="00617144"/>
    <w:rsid w:val="00650F23"/>
    <w:rsid w:val="00660581"/>
    <w:rsid w:val="006935D8"/>
    <w:rsid w:val="006F764A"/>
    <w:rsid w:val="007750D2"/>
    <w:rsid w:val="00782656"/>
    <w:rsid w:val="0078426B"/>
    <w:rsid w:val="00820858"/>
    <w:rsid w:val="00853EBC"/>
    <w:rsid w:val="00882A41"/>
    <w:rsid w:val="008831C8"/>
    <w:rsid w:val="00895CD0"/>
    <w:rsid w:val="00997734"/>
    <w:rsid w:val="009A7C5A"/>
    <w:rsid w:val="009D0444"/>
    <w:rsid w:val="009E2056"/>
    <w:rsid w:val="00A54FFE"/>
    <w:rsid w:val="00A76B09"/>
    <w:rsid w:val="00AD56A8"/>
    <w:rsid w:val="00AE427D"/>
    <w:rsid w:val="00B44862"/>
    <w:rsid w:val="00BE7ABD"/>
    <w:rsid w:val="00BF39D3"/>
    <w:rsid w:val="00C20A28"/>
    <w:rsid w:val="00CC0DBD"/>
    <w:rsid w:val="00CE3138"/>
    <w:rsid w:val="00DB7B70"/>
    <w:rsid w:val="00DC20D4"/>
    <w:rsid w:val="00E15F9E"/>
    <w:rsid w:val="00EC421C"/>
    <w:rsid w:val="00EF048D"/>
    <w:rsid w:val="00F07024"/>
    <w:rsid w:val="00F156FD"/>
    <w:rsid w:val="00F306C5"/>
    <w:rsid w:val="00FB06EF"/>
    <w:rsid w:val="00FF1DB5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3E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6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2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52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14</Pages>
  <Words>4515</Words>
  <Characters>25738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30</cp:revision>
  <cp:lastPrinted>2016-11-16T01:55:00Z</cp:lastPrinted>
  <dcterms:created xsi:type="dcterms:W3CDTF">2016-10-24T07:07:00Z</dcterms:created>
  <dcterms:modified xsi:type="dcterms:W3CDTF">2018-07-16T04:45:00Z</dcterms:modified>
</cp:coreProperties>
</file>